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5B" w:rsidRPr="00020CC2" w:rsidRDefault="00197A5B" w:rsidP="007E4E9E">
      <w:pPr>
        <w:jc w:val="center"/>
        <w:rPr>
          <w:sz w:val="28"/>
          <w:szCs w:val="28"/>
        </w:rPr>
      </w:pPr>
      <w:r w:rsidRPr="00020CC2">
        <w:rPr>
          <w:sz w:val="28"/>
          <w:szCs w:val="28"/>
        </w:rPr>
        <w:t>Название высшего учебного заведения</w:t>
      </w:r>
    </w:p>
    <w:p w:rsidR="00197A5B" w:rsidRPr="00020CC2" w:rsidRDefault="00197A5B" w:rsidP="007E4E9E">
      <w:pPr>
        <w:jc w:val="center"/>
        <w:rPr>
          <w:sz w:val="28"/>
          <w:szCs w:val="28"/>
        </w:rPr>
      </w:pPr>
    </w:p>
    <w:p w:rsidR="00197A5B" w:rsidRPr="00020CC2" w:rsidRDefault="00197A5B" w:rsidP="007E4E9E">
      <w:pPr>
        <w:jc w:val="center"/>
        <w:rPr>
          <w:sz w:val="28"/>
          <w:szCs w:val="28"/>
        </w:rPr>
      </w:pPr>
    </w:p>
    <w:p w:rsidR="00197A5B" w:rsidRPr="00020CC2" w:rsidRDefault="00197A5B" w:rsidP="007E4E9E">
      <w:pPr>
        <w:jc w:val="center"/>
        <w:rPr>
          <w:sz w:val="28"/>
          <w:szCs w:val="28"/>
        </w:rPr>
      </w:pPr>
      <w:r w:rsidRPr="00020CC2">
        <w:rPr>
          <w:sz w:val="28"/>
          <w:szCs w:val="28"/>
        </w:rPr>
        <w:t>Выписка из протокола заседания Совета (Ученого Совета)</w:t>
      </w:r>
    </w:p>
    <w:p w:rsidR="00197A5B" w:rsidRPr="00020CC2" w:rsidRDefault="00197A5B" w:rsidP="007E4E9E">
      <w:pPr>
        <w:jc w:val="center"/>
        <w:rPr>
          <w:sz w:val="28"/>
          <w:szCs w:val="28"/>
        </w:rPr>
      </w:pPr>
      <w:r w:rsidRPr="00020CC2">
        <w:rPr>
          <w:sz w:val="28"/>
          <w:szCs w:val="28"/>
        </w:rPr>
        <w:t>от _______</w:t>
      </w:r>
      <w:r>
        <w:rPr>
          <w:sz w:val="28"/>
          <w:szCs w:val="28"/>
        </w:rPr>
        <w:t xml:space="preserve">______  </w:t>
      </w:r>
      <w:r w:rsidRPr="00020CC2">
        <w:rPr>
          <w:sz w:val="28"/>
          <w:szCs w:val="28"/>
        </w:rPr>
        <w:t>№__</w:t>
      </w:r>
      <w:r>
        <w:rPr>
          <w:sz w:val="28"/>
          <w:szCs w:val="28"/>
        </w:rPr>
        <w:t>_</w:t>
      </w:r>
    </w:p>
    <w:p w:rsidR="00197A5B" w:rsidRDefault="00197A5B" w:rsidP="00EA5EC5">
      <w:pPr>
        <w:rPr>
          <w:sz w:val="28"/>
          <w:szCs w:val="28"/>
        </w:rPr>
      </w:pPr>
    </w:p>
    <w:p w:rsidR="00197A5B" w:rsidRDefault="00197A5B" w:rsidP="00EA5EC5">
      <w:pPr>
        <w:rPr>
          <w:sz w:val="28"/>
          <w:szCs w:val="28"/>
        </w:rPr>
      </w:pPr>
    </w:p>
    <w:p w:rsidR="00197A5B" w:rsidRPr="00020CC2" w:rsidRDefault="00197A5B" w:rsidP="00EA5EC5">
      <w:pPr>
        <w:rPr>
          <w:sz w:val="28"/>
          <w:szCs w:val="28"/>
        </w:rPr>
      </w:pPr>
    </w:p>
    <w:p w:rsidR="00197A5B" w:rsidRPr="00020CC2" w:rsidRDefault="00197A5B" w:rsidP="00EA5EC5">
      <w:pPr>
        <w:rPr>
          <w:sz w:val="28"/>
          <w:szCs w:val="28"/>
        </w:rPr>
      </w:pPr>
      <w:r w:rsidRPr="00020CC2">
        <w:rPr>
          <w:sz w:val="28"/>
          <w:szCs w:val="28"/>
        </w:rPr>
        <w:t>Председатель Совета – Ф.И.О.</w:t>
      </w:r>
    </w:p>
    <w:p w:rsidR="00197A5B" w:rsidRPr="00020CC2" w:rsidRDefault="00197A5B" w:rsidP="00EA5EC5">
      <w:pPr>
        <w:rPr>
          <w:sz w:val="28"/>
          <w:szCs w:val="28"/>
        </w:rPr>
      </w:pPr>
      <w:r w:rsidRPr="00020CC2">
        <w:rPr>
          <w:sz w:val="28"/>
          <w:szCs w:val="28"/>
        </w:rPr>
        <w:t>Ученый секретарь Совета – Ф.И.О.</w:t>
      </w:r>
    </w:p>
    <w:p w:rsidR="00197A5B" w:rsidRPr="00020CC2" w:rsidRDefault="00197A5B" w:rsidP="00EA5EC5">
      <w:pPr>
        <w:rPr>
          <w:sz w:val="28"/>
          <w:szCs w:val="28"/>
        </w:rPr>
      </w:pPr>
    </w:p>
    <w:p w:rsidR="00197A5B" w:rsidRPr="00020CC2" w:rsidRDefault="00197A5B" w:rsidP="00EA5EC5">
      <w:pPr>
        <w:rPr>
          <w:sz w:val="28"/>
          <w:szCs w:val="28"/>
        </w:rPr>
      </w:pPr>
      <w:r w:rsidRPr="00020CC2">
        <w:rPr>
          <w:sz w:val="28"/>
          <w:szCs w:val="28"/>
        </w:rPr>
        <w:t>Присутствовали: _</w:t>
      </w:r>
      <w:r>
        <w:rPr>
          <w:sz w:val="28"/>
          <w:szCs w:val="28"/>
        </w:rPr>
        <w:t>__</w:t>
      </w:r>
      <w:r w:rsidRPr="00020CC2">
        <w:rPr>
          <w:sz w:val="28"/>
          <w:szCs w:val="28"/>
        </w:rPr>
        <w:t>_ членов Совета (из __</w:t>
      </w:r>
      <w:r>
        <w:rPr>
          <w:sz w:val="28"/>
          <w:szCs w:val="28"/>
        </w:rPr>
        <w:t>__</w:t>
      </w:r>
      <w:r w:rsidRPr="00020CC2">
        <w:rPr>
          <w:sz w:val="28"/>
          <w:szCs w:val="28"/>
        </w:rPr>
        <w:t>)</w:t>
      </w:r>
    </w:p>
    <w:p w:rsidR="00197A5B" w:rsidRPr="00020CC2" w:rsidRDefault="00197A5B" w:rsidP="00EA5EC5">
      <w:pPr>
        <w:rPr>
          <w:sz w:val="28"/>
          <w:szCs w:val="28"/>
        </w:rPr>
      </w:pPr>
    </w:p>
    <w:p w:rsidR="00197A5B" w:rsidRPr="00020CC2" w:rsidRDefault="00197A5B" w:rsidP="00020CC2">
      <w:pPr>
        <w:jc w:val="both"/>
        <w:rPr>
          <w:sz w:val="28"/>
          <w:szCs w:val="28"/>
        </w:rPr>
      </w:pPr>
      <w:r w:rsidRPr="00020CC2">
        <w:rPr>
          <w:sz w:val="28"/>
          <w:szCs w:val="28"/>
        </w:rPr>
        <w:t>ПОВЕТСТКА ДНЯ:</w:t>
      </w:r>
    </w:p>
    <w:p w:rsidR="00197A5B" w:rsidRPr="00020CC2" w:rsidRDefault="00197A5B" w:rsidP="00020CC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020CC2">
        <w:rPr>
          <w:sz w:val="28"/>
          <w:szCs w:val="28"/>
        </w:rPr>
        <w:t>. О вступлении (название высшего учебного заведения) в Ассоциацию технических университетов.</w:t>
      </w:r>
    </w:p>
    <w:p w:rsidR="00197A5B" w:rsidRPr="00020CC2" w:rsidRDefault="00197A5B" w:rsidP="00020CC2">
      <w:pPr>
        <w:jc w:val="both"/>
        <w:rPr>
          <w:sz w:val="28"/>
          <w:szCs w:val="28"/>
        </w:rPr>
      </w:pPr>
    </w:p>
    <w:p w:rsidR="00197A5B" w:rsidRPr="00020CC2" w:rsidRDefault="00197A5B" w:rsidP="00020CC2">
      <w:pPr>
        <w:jc w:val="both"/>
        <w:rPr>
          <w:sz w:val="28"/>
          <w:szCs w:val="28"/>
        </w:rPr>
      </w:pPr>
      <w:r w:rsidRPr="00020CC2">
        <w:rPr>
          <w:sz w:val="28"/>
          <w:szCs w:val="28"/>
        </w:rPr>
        <w:t>СЛУШАЛИ:</w:t>
      </w:r>
    </w:p>
    <w:p w:rsidR="00197A5B" w:rsidRPr="00020CC2" w:rsidRDefault="00197A5B" w:rsidP="00020CC2">
      <w:pPr>
        <w:jc w:val="both"/>
        <w:rPr>
          <w:sz w:val="28"/>
          <w:szCs w:val="28"/>
        </w:rPr>
      </w:pPr>
      <w:r w:rsidRPr="00020CC2">
        <w:rPr>
          <w:sz w:val="28"/>
          <w:szCs w:val="28"/>
        </w:rPr>
        <w:t>Ф.И.О.</w:t>
      </w:r>
      <w:r>
        <w:rPr>
          <w:sz w:val="28"/>
          <w:szCs w:val="28"/>
        </w:rPr>
        <w:t>, должность</w:t>
      </w:r>
      <w:r w:rsidRPr="00020CC2">
        <w:rPr>
          <w:sz w:val="28"/>
          <w:szCs w:val="28"/>
        </w:rPr>
        <w:t xml:space="preserve">, с </w:t>
      </w:r>
      <w:r>
        <w:rPr>
          <w:sz w:val="28"/>
          <w:szCs w:val="28"/>
        </w:rPr>
        <w:t>предложением</w:t>
      </w:r>
      <w:r w:rsidRPr="00020CC2">
        <w:rPr>
          <w:sz w:val="28"/>
          <w:szCs w:val="28"/>
        </w:rPr>
        <w:t xml:space="preserve"> о вступлении  (название высшего учебного заведения)</w:t>
      </w:r>
      <w:r>
        <w:rPr>
          <w:sz w:val="28"/>
          <w:szCs w:val="28"/>
        </w:rPr>
        <w:t xml:space="preserve"> </w:t>
      </w:r>
      <w:r w:rsidRPr="00020CC2">
        <w:rPr>
          <w:sz w:val="28"/>
          <w:szCs w:val="28"/>
        </w:rPr>
        <w:t>в Ассоциацию технических университетов.</w:t>
      </w:r>
    </w:p>
    <w:p w:rsidR="00197A5B" w:rsidRPr="00020CC2" w:rsidRDefault="00197A5B" w:rsidP="00020CC2">
      <w:pPr>
        <w:jc w:val="both"/>
        <w:rPr>
          <w:sz w:val="28"/>
          <w:szCs w:val="28"/>
        </w:rPr>
      </w:pPr>
    </w:p>
    <w:p w:rsidR="00197A5B" w:rsidRPr="00020CC2" w:rsidRDefault="00197A5B" w:rsidP="00020CC2">
      <w:pPr>
        <w:jc w:val="both"/>
        <w:rPr>
          <w:sz w:val="28"/>
          <w:szCs w:val="28"/>
        </w:rPr>
      </w:pPr>
      <w:r w:rsidRPr="00020CC2">
        <w:rPr>
          <w:sz w:val="28"/>
          <w:szCs w:val="28"/>
        </w:rPr>
        <w:t>ПОСТАНОВИЛИ:</w:t>
      </w:r>
    </w:p>
    <w:p w:rsidR="00197A5B" w:rsidRDefault="00197A5B" w:rsidP="00020CC2">
      <w:pPr>
        <w:jc w:val="both"/>
        <w:rPr>
          <w:sz w:val="28"/>
          <w:szCs w:val="28"/>
        </w:rPr>
      </w:pPr>
      <w:r w:rsidRPr="00020CC2">
        <w:rPr>
          <w:sz w:val="28"/>
          <w:szCs w:val="28"/>
        </w:rPr>
        <w:t xml:space="preserve">Ходатайствовать </w:t>
      </w:r>
      <w:r>
        <w:rPr>
          <w:sz w:val="28"/>
          <w:szCs w:val="28"/>
        </w:rPr>
        <w:t xml:space="preserve">перед руководством Ассоциации технических университетов </w:t>
      </w:r>
      <w:r w:rsidRPr="00020CC2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</w:t>
      </w:r>
      <w:r w:rsidRPr="00020CC2">
        <w:rPr>
          <w:sz w:val="28"/>
          <w:szCs w:val="28"/>
        </w:rPr>
        <w:t xml:space="preserve"> (название высшего учебного заведения)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20CC2">
        <w:rPr>
          <w:sz w:val="28"/>
          <w:szCs w:val="28"/>
        </w:rPr>
        <w:t>в Ассоциацию технических университетов.</w:t>
      </w:r>
    </w:p>
    <w:p w:rsidR="00197A5B" w:rsidRPr="00020CC2" w:rsidRDefault="00197A5B" w:rsidP="00020CC2">
      <w:pPr>
        <w:jc w:val="both"/>
        <w:rPr>
          <w:sz w:val="28"/>
          <w:szCs w:val="28"/>
        </w:rPr>
      </w:pPr>
    </w:p>
    <w:p w:rsidR="00197A5B" w:rsidRPr="00020CC2" w:rsidRDefault="00197A5B" w:rsidP="00EA5EC5">
      <w:pPr>
        <w:rPr>
          <w:sz w:val="28"/>
          <w:szCs w:val="28"/>
        </w:rPr>
      </w:pPr>
      <w:r w:rsidRPr="00020CC2">
        <w:rPr>
          <w:sz w:val="28"/>
          <w:szCs w:val="28"/>
        </w:rPr>
        <w:t>Голосовали: «за» - ___;</w:t>
      </w:r>
    </w:p>
    <w:p w:rsidR="00197A5B" w:rsidRPr="00020CC2" w:rsidRDefault="00197A5B" w:rsidP="00020CC2">
      <w:pPr>
        <w:ind w:firstLine="13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0CC2">
        <w:rPr>
          <w:sz w:val="28"/>
          <w:szCs w:val="28"/>
        </w:rPr>
        <w:t>«против» - ___;</w:t>
      </w:r>
    </w:p>
    <w:p w:rsidR="00197A5B" w:rsidRPr="00020CC2" w:rsidRDefault="00197A5B" w:rsidP="00020CC2">
      <w:pPr>
        <w:ind w:firstLine="13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0CC2">
        <w:rPr>
          <w:sz w:val="28"/>
          <w:szCs w:val="28"/>
        </w:rPr>
        <w:t>«воздержались» - ___.</w:t>
      </w:r>
    </w:p>
    <w:p w:rsidR="00197A5B" w:rsidRDefault="00197A5B" w:rsidP="00EA5EC5">
      <w:pPr>
        <w:rPr>
          <w:sz w:val="28"/>
          <w:szCs w:val="28"/>
        </w:rPr>
      </w:pPr>
      <w:bookmarkStart w:id="0" w:name="_GoBack"/>
      <w:bookmarkEnd w:id="0"/>
    </w:p>
    <w:p w:rsidR="00197A5B" w:rsidRDefault="00197A5B" w:rsidP="00EA5EC5">
      <w:pPr>
        <w:rPr>
          <w:sz w:val="28"/>
          <w:szCs w:val="28"/>
        </w:rPr>
      </w:pPr>
    </w:p>
    <w:p w:rsidR="00197A5B" w:rsidRPr="00020CC2" w:rsidRDefault="00197A5B" w:rsidP="00EA5EC5">
      <w:pPr>
        <w:rPr>
          <w:sz w:val="28"/>
          <w:szCs w:val="28"/>
        </w:rPr>
      </w:pPr>
    </w:p>
    <w:p w:rsidR="00197A5B" w:rsidRPr="00020CC2" w:rsidRDefault="00197A5B" w:rsidP="00EA5EC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2672"/>
        <w:gridCol w:w="3084"/>
      </w:tblGrid>
      <w:tr w:rsidR="00197A5B" w:rsidRPr="00020CC2" w:rsidTr="00460B89">
        <w:tc>
          <w:tcPr>
            <w:tcW w:w="3708" w:type="dxa"/>
          </w:tcPr>
          <w:p w:rsidR="00197A5B" w:rsidRPr="00020CC2" w:rsidRDefault="00197A5B" w:rsidP="00460B89">
            <w:pPr>
              <w:jc w:val="both"/>
              <w:rPr>
                <w:sz w:val="28"/>
                <w:szCs w:val="28"/>
              </w:rPr>
            </w:pPr>
            <w:r w:rsidRPr="00020CC2">
              <w:rPr>
                <w:sz w:val="28"/>
                <w:szCs w:val="28"/>
              </w:rPr>
              <w:t>Председатель Совета</w:t>
            </w:r>
          </w:p>
          <w:p w:rsidR="00197A5B" w:rsidRPr="003760BE" w:rsidRDefault="00197A5B" w:rsidP="00460B89">
            <w:pPr>
              <w:jc w:val="both"/>
              <w:rPr>
                <w:sz w:val="40"/>
                <w:szCs w:val="28"/>
              </w:rPr>
            </w:pPr>
          </w:p>
        </w:tc>
        <w:tc>
          <w:tcPr>
            <w:tcW w:w="2672" w:type="dxa"/>
          </w:tcPr>
          <w:p w:rsidR="00197A5B" w:rsidRPr="00020CC2" w:rsidRDefault="00197A5B" w:rsidP="00460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197A5B" w:rsidRPr="00020CC2" w:rsidRDefault="00197A5B" w:rsidP="00460B89">
            <w:pPr>
              <w:jc w:val="right"/>
              <w:rPr>
                <w:sz w:val="28"/>
                <w:szCs w:val="28"/>
              </w:rPr>
            </w:pPr>
            <w:r w:rsidRPr="00020CC2">
              <w:rPr>
                <w:sz w:val="28"/>
                <w:szCs w:val="28"/>
                <w:u w:val="single"/>
              </w:rPr>
              <w:t>Ф.И.О.</w:t>
            </w:r>
          </w:p>
        </w:tc>
      </w:tr>
      <w:tr w:rsidR="00197A5B" w:rsidRPr="00020CC2" w:rsidTr="00460B89">
        <w:tc>
          <w:tcPr>
            <w:tcW w:w="3708" w:type="dxa"/>
          </w:tcPr>
          <w:p w:rsidR="00197A5B" w:rsidRPr="00020CC2" w:rsidRDefault="00197A5B" w:rsidP="00460B89">
            <w:pPr>
              <w:jc w:val="both"/>
              <w:rPr>
                <w:bCs/>
                <w:sz w:val="28"/>
                <w:szCs w:val="28"/>
              </w:rPr>
            </w:pPr>
            <w:r w:rsidRPr="00020CC2">
              <w:rPr>
                <w:sz w:val="28"/>
                <w:szCs w:val="28"/>
              </w:rPr>
              <w:t>Ученый секретарь Совета</w:t>
            </w:r>
          </w:p>
        </w:tc>
        <w:tc>
          <w:tcPr>
            <w:tcW w:w="2672" w:type="dxa"/>
          </w:tcPr>
          <w:p w:rsidR="00197A5B" w:rsidRPr="00020CC2" w:rsidRDefault="00197A5B" w:rsidP="00460B89">
            <w:pPr>
              <w:jc w:val="both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197A5B" w:rsidRPr="00020CC2" w:rsidRDefault="00197A5B" w:rsidP="00460B89">
            <w:pPr>
              <w:jc w:val="right"/>
              <w:rPr>
                <w:sz w:val="28"/>
                <w:szCs w:val="28"/>
              </w:rPr>
            </w:pPr>
            <w:r w:rsidRPr="00020CC2">
              <w:rPr>
                <w:sz w:val="28"/>
                <w:szCs w:val="28"/>
                <w:u w:val="single"/>
              </w:rPr>
              <w:t>Ф.И.О.</w:t>
            </w:r>
          </w:p>
        </w:tc>
      </w:tr>
    </w:tbl>
    <w:p w:rsidR="00197A5B" w:rsidRPr="007E4E9E" w:rsidRDefault="00197A5B" w:rsidP="00EA5EC5"/>
    <w:p w:rsidR="00197A5B" w:rsidRPr="004D34C0" w:rsidRDefault="00197A5B" w:rsidP="003760BE">
      <w:pPr>
        <w:ind w:firstLine="4395"/>
        <w:rPr>
          <w:sz w:val="28"/>
          <w:szCs w:val="28"/>
        </w:rPr>
      </w:pPr>
      <w:r w:rsidRPr="004D34C0">
        <w:rPr>
          <w:sz w:val="28"/>
          <w:szCs w:val="28"/>
        </w:rPr>
        <w:t>м.п.</w:t>
      </w:r>
    </w:p>
    <w:p w:rsidR="00197A5B" w:rsidRPr="007E4E9E" w:rsidRDefault="00197A5B" w:rsidP="00131242">
      <w:pPr>
        <w:jc w:val="center"/>
        <w:rPr>
          <w:sz w:val="28"/>
          <w:szCs w:val="28"/>
        </w:rPr>
      </w:pPr>
    </w:p>
    <w:p w:rsidR="00197A5B" w:rsidRDefault="00197A5B" w:rsidP="00131242">
      <w:pPr>
        <w:jc w:val="center"/>
        <w:rPr>
          <w:sz w:val="28"/>
          <w:szCs w:val="28"/>
        </w:rPr>
      </w:pPr>
    </w:p>
    <w:p w:rsidR="00197A5B" w:rsidRDefault="00197A5B" w:rsidP="00131242">
      <w:pPr>
        <w:jc w:val="center"/>
        <w:rPr>
          <w:sz w:val="28"/>
          <w:szCs w:val="28"/>
        </w:rPr>
      </w:pPr>
    </w:p>
    <w:sectPr w:rsidR="00197A5B" w:rsidSect="00A27584">
      <w:footerReference w:type="even" r:id="rId7"/>
      <w:footerReference w:type="default" r:id="rId8"/>
      <w:pgSz w:w="11906" w:h="16838"/>
      <w:pgMar w:top="902" w:right="1134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5B" w:rsidRDefault="00197A5B">
      <w:r>
        <w:separator/>
      </w:r>
    </w:p>
  </w:endnote>
  <w:endnote w:type="continuationSeparator" w:id="1">
    <w:p w:rsidR="00197A5B" w:rsidRDefault="0019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5B" w:rsidRDefault="00197A5B" w:rsidP="002E6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A5B" w:rsidRDefault="00197A5B" w:rsidP="002E65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5B" w:rsidRDefault="00197A5B" w:rsidP="002E6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7A5B" w:rsidRDefault="00197A5B" w:rsidP="002E65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5B" w:rsidRDefault="00197A5B">
      <w:r>
        <w:separator/>
      </w:r>
    </w:p>
  </w:footnote>
  <w:footnote w:type="continuationSeparator" w:id="1">
    <w:p w:rsidR="00197A5B" w:rsidRDefault="00197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0A6"/>
    <w:multiLevelType w:val="multilevel"/>
    <w:tmpl w:val="1C28A6C8"/>
    <w:lvl w:ilvl="0">
      <w:start w:val="1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785"/>
        </w:tabs>
        <w:ind w:left="1785" w:hanging="1335"/>
      </w:pPr>
      <w:rPr>
        <w:rFonts w:cs="Times New Roman" w:hint="default"/>
      </w:rPr>
    </w:lvl>
    <w:lvl w:ilvl="2">
      <w:start w:val="17"/>
      <w:numFmt w:val="decimal"/>
      <w:lvlText w:val="%1.%2-%3.0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685"/>
        </w:tabs>
        <w:ind w:left="268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135"/>
        </w:tabs>
        <w:ind w:left="31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">
    <w:nsid w:val="1A322C95"/>
    <w:multiLevelType w:val="multilevel"/>
    <w:tmpl w:val="159A36DA"/>
    <w:lvl w:ilvl="0">
      <w:start w:val="14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085"/>
        </w:tabs>
        <w:ind w:left="2085" w:hanging="178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2385"/>
        </w:tabs>
        <w:ind w:left="2385" w:hanging="1785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2685"/>
        </w:tabs>
        <w:ind w:left="2685" w:hanging="17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985"/>
        </w:tabs>
        <w:ind w:left="2985" w:hanging="17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285"/>
        </w:tabs>
        <w:ind w:left="3285" w:hanging="17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585"/>
        </w:tabs>
        <w:ind w:left="3585" w:hanging="178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">
    <w:nsid w:val="1B652131"/>
    <w:multiLevelType w:val="multilevel"/>
    <w:tmpl w:val="35CC235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430"/>
        </w:tabs>
        <w:ind w:left="2430" w:hanging="213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730"/>
        </w:tabs>
        <w:ind w:left="2730" w:hanging="213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3030"/>
        </w:tabs>
        <w:ind w:left="30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30"/>
        </w:tabs>
        <w:ind w:left="33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30"/>
        </w:tabs>
        <w:ind w:left="36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930"/>
        </w:tabs>
        <w:ind w:left="39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30"/>
        </w:tabs>
        <w:ind w:left="42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">
    <w:nsid w:val="1F176046"/>
    <w:multiLevelType w:val="multilevel"/>
    <w:tmpl w:val="2AF0C108"/>
    <w:lvl w:ilvl="0">
      <w:start w:val="16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595"/>
        </w:tabs>
        <w:ind w:left="2595" w:hanging="2145"/>
      </w:pPr>
      <w:rPr>
        <w:rFonts w:cs="Times New Roman" w:hint="default"/>
      </w:rPr>
    </w:lvl>
    <w:lvl w:ilvl="2">
      <w:start w:val="17"/>
      <w:numFmt w:val="decimal"/>
      <w:lvlText w:val="%1.%2-%3.0"/>
      <w:lvlJc w:val="left"/>
      <w:pPr>
        <w:tabs>
          <w:tab w:val="num" w:pos="3045"/>
        </w:tabs>
        <w:ind w:left="3045" w:hanging="214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3495"/>
        </w:tabs>
        <w:ind w:left="3495" w:hanging="214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945"/>
        </w:tabs>
        <w:ind w:left="3945" w:hanging="214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4395"/>
        </w:tabs>
        <w:ind w:left="4395" w:hanging="214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5"/>
        </w:tabs>
        <w:ind w:left="4845" w:hanging="214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295"/>
        </w:tabs>
        <w:ind w:left="5295" w:hanging="214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4">
    <w:nsid w:val="1FC73F36"/>
    <w:multiLevelType w:val="multilevel"/>
    <w:tmpl w:val="9CB4525A"/>
    <w:lvl w:ilvl="0">
      <w:start w:val="14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085"/>
        </w:tabs>
        <w:ind w:left="2085" w:hanging="178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2385"/>
        </w:tabs>
        <w:ind w:left="2385" w:hanging="1785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2685"/>
        </w:tabs>
        <w:ind w:left="2685" w:hanging="17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985"/>
        </w:tabs>
        <w:ind w:left="2985" w:hanging="17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285"/>
        </w:tabs>
        <w:ind w:left="3285" w:hanging="17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585"/>
        </w:tabs>
        <w:ind w:left="3585" w:hanging="178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5">
    <w:nsid w:val="269B2FD8"/>
    <w:multiLevelType w:val="multilevel"/>
    <w:tmpl w:val="4F4A2EE4"/>
    <w:lvl w:ilvl="0">
      <w:start w:val="18"/>
      <w:numFmt w:val="decimal"/>
      <w:lvlText w:val="%1.0-"/>
      <w:lvlJc w:val="left"/>
      <w:pPr>
        <w:tabs>
          <w:tab w:val="num" w:pos="2970"/>
        </w:tabs>
        <w:ind w:left="2970" w:hanging="207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tabs>
          <w:tab w:val="num" w:pos="3678"/>
        </w:tabs>
        <w:ind w:left="3678" w:hanging="207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4386"/>
        </w:tabs>
        <w:ind w:left="4386" w:hanging="2070"/>
      </w:pPr>
      <w:rPr>
        <w:rFonts w:cs="Times New Roman" w:hint="default"/>
      </w:rPr>
    </w:lvl>
    <w:lvl w:ilvl="3">
      <w:start w:val="1"/>
      <w:numFmt w:val="decimalZero"/>
      <w:lvlText w:val="%1.%2-%3.%4."/>
      <w:lvlJc w:val="left"/>
      <w:pPr>
        <w:tabs>
          <w:tab w:val="num" w:pos="5094"/>
        </w:tabs>
        <w:ind w:left="5094" w:hanging="207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5802"/>
        </w:tabs>
        <w:ind w:left="5802" w:hanging="207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6510"/>
        </w:tabs>
        <w:ind w:left="6510" w:hanging="207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7218"/>
        </w:tabs>
        <w:ind w:left="7218" w:hanging="207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926"/>
        </w:tabs>
        <w:ind w:left="7926" w:hanging="207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724"/>
        </w:tabs>
        <w:ind w:left="8724" w:hanging="2160"/>
      </w:pPr>
      <w:rPr>
        <w:rFonts w:cs="Times New Roman" w:hint="default"/>
      </w:rPr>
    </w:lvl>
  </w:abstractNum>
  <w:abstractNum w:abstractNumId="6">
    <w:nsid w:val="2C671AC2"/>
    <w:multiLevelType w:val="multilevel"/>
    <w:tmpl w:val="680400C8"/>
    <w:lvl w:ilvl="0">
      <w:start w:val="17"/>
      <w:numFmt w:val="decimal"/>
      <w:lvlText w:val="%1"/>
      <w:lvlJc w:val="left"/>
      <w:pPr>
        <w:tabs>
          <w:tab w:val="num" w:pos="1935"/>
        </w:tabs>
        <w:ind w:left="1935" w:hanging="19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385"/>
        </w:tabs>
        <w:ind w:left="2385" w:hanging="1935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2835"/>
        </w:tabs>
        <w:ind w:left="2835" w:hanging="19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3285"/>
        </w:tabs>
        <w:ind w:left="3285" w:hanging="19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735"/>
        </w:tabs>
        <w:ind w:left="3735" w:hanging="19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4185"/>
        </w:tabs>
        <w:ind w:left="4185" w:hanging="193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635"/>
        </w:tabs>
        <w:ind w:left="4635" w:hanging="193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085"/>
        </w:tabs>
        <w:ind w:left="5085" w:hanging="193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7">
    <w:nsid w:val="36A76B11"/>
    <w:multiLevelType w:val="multilevel"/>
    <w:tmpl w:val="6906AD7A"/>
    <w:lvl w:ilvl="0">
      <w:start w:val="15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2010"/>
        </w:tabs>
        <w:ind w:left="2010" w:hanging="171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2310"/>
        </w:tabs>
        <w:ind w:left="2310" w:hanging="171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610"/>
        </w:tabs>
        <w:ind w:left="261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910"/>
        </w:tabs>
        <w:ind w:left="29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210"/>
        </w:tabs>
        <w:ind w:left="3210" w:hanging="17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510"/>
        </w:tabs>
        <w:ind w:left="3510" w:hanging="171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8">
    <w:nsid w:val="377F394D"/>
    <w:multiLevelType w:val="multilevel"/>
    <w:tmpl w:val="212C19AE"/>
    <w:lvl w:ilvl="0">
      <w:start w:val="1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785"/>
        </w:tabs>
        <w:ind w:left="1785" w:hanging="1335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685"/>
        </w:tabs>
        <w:ind w:left="268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135"/>
        </w:tabs>
        <w:ind w:left="31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9">
    <w:nsid w:val="3CDD21EE"/>
    <w:multiLevelType w:val="multilevel"/>
    <w:tmpl w:val="AF3C34E4"/>
    <w:lvl w:ilvl="0">
      <w:start w:val="1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785"/>
        </w:tabs>
        <w:ind w:left="1785" w:hanging="1335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685"/>
        </w:tabs>
        <w:ind w:left="268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135"/>
        </w:tabs>
        <w:ind w:left="31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0">
    <w:nsid w:val="477233CC"/>
    <w:multiLevelType w:val="multilevel"/>
    <w:tmpl w:val="8EB2AC3E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1710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2610"/>
        </w:tabs>
        <w:ind w:left="2610" w:hanging="171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3060"/>
        </w:tabs>
        <w:ind w:left="306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510"/>
        </w:tabs>
        <w:ind w:left="35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60"/>
        </w:tabs>
        <w:ind w:left="3960" w:hanging="17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410"/>
        </w:tabs>
        <w:ind w:left="4410" w:hanging="171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1">
    <w:nsid w:val="4DB671C3"/>
    <w:multiLevelType w:val="multilevel"/>
    <w:tmpl w:val="4E80158E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430"/>
        </w:tabs>
        <w:ind w:left="2430" w:hanging="213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730"/>
        </w:tabs>
        <w:ind w:left="2730" w:hanging="2130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tabs>
          <w:tab w:val="num" w:pos="3030"/>
        </w:tabs>
        <w:ind w:left="3030" w:hanging="21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30"/>
        </w:tabs>
        <w:ind w:left="3330" w:hanging="21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30"/>
        </w:tabs>
        <w:ind w:left="3630" w:hanging="21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930"/>
        </w:tabs>
        <w:ind w:left="3930" w:hanging="21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30"/>
        </w:tabs>
        <w:ind w:left="4230" w:hanging="21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2">
    <w:nsid w:val="584175C5"/>
    <w:multiLevelType w:val="multilevel"/>
    <w:tmpl w:val="A0EAC8FC"/>
    <w:lvl w:ilvl="0">
      <w:start w:val="14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085"/>
        </w:tabs>
        <w:ind w:left="2085" w:hanging="178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2385"/>
        </w:tabs>
        <w:ind w:left="2385" w:hanging="1785"/>
      </w:pPr>
      <w:rPr>
        <w:rFonts w:cs="Times New Roman" w:hint="default"/>
      </w:rPr>
    </w:lvl>
    <w:lvl w:ilvl="3">
      <w:start w:val="55"/>
      <w:numFmt w:val="decimal"/>
      <w:lvlText w:val="%1.%2-%3.%4"/>
      <w:lvlJc w:val="left"/>
      <w:pPr>
        <w:tabs>
          <w:tab w:val="num" w:pos="2685"/>
        </w:tabs>
        <w:ind w:left="2685" w:hanging="17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985"/>
        </w:tabs>
        <w:ind w:left="2985" w:hanging="17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285"/>
        </w:tabs>
        <w:ind w:left="3285" w:hanging="17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585"/>
        </w:tabs>
        <w:ind w:left="3585" w:hanging="178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3">
    <w:nsid w:val="5A1060DD"/>
    <w:multiLevelType w:val="multilevel"/>
    <w:tmpl w:val="AA947C98"/>
    <w:lvl w:ilvl="0">
      <w:start w:val="14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785"/>
        </w:tabs>
        <w:ind w:left="1785" w:hanging="148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2085"/>
        </w:tabs>
        <w:ind w:left="2085" w:hanging="1485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2385"/>
        </w:tabs>
        <w:ind w:left="2385" w:hanging="14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685"/>
        </w:tabs>
        <w:ind w:left="2685" w:hanging="14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985"/>
        </w:tabs>
        <w:ind w:left="2985" w:hanging="14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285"/>
        </w:tabs>
        <w:ind w:left="3285" w:hanging="148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4">
    <w:nsid w:val="63CA1974"/>
    <w:multiLevelType w:val="multilevel"/>
    <w:tmpl w:val="39F611C6"/>
    <w:lvl w:ilvl="0">
      <w:start w:val="1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010"/>
        </w:tabs>
        <w:ind w:left="2010" w:hanging="1710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2310"/>
        </w:tabs>
        <w:ind w:left="2310" w:hanging="171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910"/>
        </w:tabs>
        <w:ind w:left="29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210"/>
        </w:tabs>
        <w:ind w:left="3210" w:hanging="17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510"/>
        </w:tabs>
        <w:ind w:left="3510" w:hanging="171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5">
    <w:nsid w:val="68303882"/>
    <w:multiLevelType w:val="multilevel"/>
    <w:tmpl w:val="1E9807B8"/>
    <w:lvl w:ilvl="0">
      <w:start w:val="14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2160"/>
        </w:tabs>
        <w:ind w:left="2160" w:hanging="186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2460"/>
        </w:tabs>
        <w:ind w:left="2460" w:hanging="1860"/>
      </w:pPr>
      <w:rPr>
        <w:rFonts w:cs="Times New Roman" w:hint="default"/>
      </w:rPr>
    </w:lvl>
    <w:lvl w:ilvl="3">
      <w:start w:val="5"/>
      <w:numFmt w:val="decimalZero"/>
      <w:lvlText w:val="%1.%2-%3.%4"/>
      <w:lvlJc w:val="left"/>
      <w:pPr>
        <w:tabs>
          <w:tab w:val="num" w:pos="2760"/>
        </w:tabs>
        <w:ind w:left="2760" w:hanging="18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060"/>
        </w:tabs>
        <w:ind w:left="3060" w:hanging="18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360"/>
        </w:tabs>
        <w:ind w:left="3360" w:hanging="18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660"/>
        </w:tabs>
        <w:ind w:left="3660" w:hanging="18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8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6">
    <w:nsid w:val="73AC7012"/>
    <w:multiLevelType w:val="hybridMultilevel"/>
    <w:tmpl w:val="F3C0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8A6734"/>
    <w:multiLevelType w:val="multilevel"/>
    <w:tmpl w:val="047A26D6"/>
    <w:lvl w:ilvl="0">
      <w:start w:val="17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445"/>
        </w:tabs>
        <w:ind w:left="2445" w:hanging="214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2745"/>
        </w:tabs>
        <w:ind w:left="2745" w:hanging="214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045"/>
        </w:tabs>
        <w:ind w:left="3045" w:hanging="214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5"/>
        </w:tabs>
        <w:ind w:left="3345" w:hanging="214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45"/>
        </w:tabs>
        <w:ind w:left="3645" w:hanging="214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945"/>
        </w:tabs>
        <w:ind w:left="3945" w:hanging="214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45"/>
        </w:tabs>
        <w:ind w:left="4245" w:hanging="214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8">
    <w:nsid w:val="7DFC7C27"/>
    <w:multiLevelType w:val="multilevel"/>
    <w:tmpl w:val="76E22134"/>
    <w:lvl w:ilvl="0">
      <w:start w:val="16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785"/>
        </w:tabs>
        <w:ind w:left="1785" w:hanging="1335"/>
      </w:pPr>
      <w:rPr>
        <w:rFonts w:cs="Times New Roman" w:hint="default"/>
      </w:rPr>
    </w:lvl>
    <w:lvl w:ilvl="2">
      <w:start w:val="17"/>
      <w:numFmt w:val="decimal"/>
      <w:lvlText w:val="%1.%2-%3.0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685"/>
        </w:tabs>
        <w:ind w:left="2685" w:hanging="13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135"/>
        </w:tabs>
        <w:ind w:left="3135" w:hanging="13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8"/>
  </w:num>
  <w:num w:numId="12">
    <w:abstractNumId w:val="0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10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D6A"/>
    <w:rsid w:val="00011486"/>
    <w:rsid w:val="00020CC2"/>
    <w:rsid w:val="00032C76"/>
    <w:rsid w:val="0003489A"/>
    <w:rsid w:val="00036801"/>
    <w:rsid w:val="0005060C"/>
    <w:rsid w:val="00050729"/>
    <w:rsid w:val="0005091F"/>
    <w:rsid w:val="00060407"/>
    <w:rsid w:val="000626D1"/>
    <w:rsid w:val="0007192F"/>
    <w:rsid w:val="00082D6E"/>
    <w:rsid w:val="00087439"/>
    <w:rsid w:val="00095F5E"/>
    <w:rsid w:val="000A0765"/>
    <w:rsid w:val="000A669D"/>
    <w:rsid w:val="000C6C16"/>
    <w:rsid w:val="000D030D"/>
    <w:rsid w:val="000D41E8"/>
    <w:rsid w:val="000D50AF"/>
    <w:rsid w:val="000D7E90"/>
    <w:rsid w:val="000E3D4E"/>
    <w:rsid w:val="000E43D6"/>
    <w:rsid w:val="000E6385"/>
    <w:rsid w:val="000E7DBD"/>
    <w:rsid w:val="00105D53"/>
    <w:rsid w:val="001114B7"/>
    <w:rsid w:val="0011382A"/>
    <w:rsid w:val="00113C38"/>
    <w:rsid w:val="00113FEE"/>
    <w:rsid w:val="001151A9"/>
    <w:rsid w:val="001160D3"/>
    <w:rsid w:val="0012094A"/>
    <w:rsid w:val="00127D99"/>
    <w:rsid w:val="0013017C"/>
    <w:rsid w:val="00131242"/>
    <w:rsid w:val="00135052"/>
    <w:rsid w:val="0013758E"/>
    <w:rsid w:val="00140B2F"/>
    <w:rsid w:val="00156F48"/>
    <w:rsid w:val="0015798A"/>
    <w:rsid w:val="00160646"/>
    <w:rsid w:val="00161496"/>
    <w:rsid w:val="001619C5"/>
    <w:rsid w:val="00163566"/>
    <w:rsid w:val="001654B2"/>
    <w:rsid w:val="001658A1"/>
    <w:rsid w:val="0017068B"/>
    <w:rsid w:val="00184C8A"/>
    <w:rsid w:val="0018575E"/>
    <w:rsid w:val="00187A63"/>
    <w:rsid w:val="00190D6A"/>
    <w:rsid w:val="0019342F"/>
    <w:rsid w:val="00193DCE"/>
    <w:rsid w:val="00197A5B"/>
    <w:rsid w:val="001A25A8"/>
    <w:rsid w:val="001A3D34"/>
    <w:rsid w:val="001B011F"/>
    <w:rsid w:val="001B093E"/>
    <w:rsid w:val="001B3058"/>
    <w:rsid w:val="001B3F9F"/>
    <w:rsid w:val="001B5C84"/>
    <w:rsid w:val="001D3ED5"/>
    <w:rsid w:val="001D472C"/>
    <w:rsid w:val="001D7C66"/>
    <w:rsid w:val="001E2C10"/>
    <w:rsid w:val="001E40A0"/>
    <w:rsid w:val="001E4258"/>
    <w:rsid w:val="00200215"/>
    <w:rsid w:val="00204B0E"/>
    <w:rsid w:val="00215D1D"/>
    <w:rsid w:val="0021704D"/>
    <w:rsid w:val="002269FC"/>
    <w:rsid w:val="00230961"/>
    <w:rsid w:val="00233CDC"/>
    <w:rsid w:val="00241C61"/>
    <w:rsid w:val="002478E4"/>
    <w:rsid w:val="00271B27"/>
    <w:rsid w:val="00280DA4"/>
    <w:rsid w:val="0028312D"/>
    <w:rsid w:val="002833CF"/>
    <w:rsid w:val="00283BC3"/>
    <w:rsid w:val="002929FC"/>
    <w:rsid w:val="002A066C"/>
    <w:rsid w:val="002A6D57"/>
    <w:rsid w:val="002B3848"/>
    <w:rsid w:val="002C23BB"/>
    <w:rsid w:val="002C737F"/>
    <w:rsid w:val="002D1D11"/>
    <w:rsid w:val="002D3459"/>
    <w:rsid w:val="002E6542"/>
    <w:rsid w:val="002F159C"/>
    <w:rsid w:val="003035E4"/>
    <w:rsid w:val="0030594C"/>
    <w:rsid w:val="003139A7"/>
    <w:rsid w:val="00316462"/>
    <w:rsid w:val="003226A7"/>
    <w:rsid w:val="003228EF"/>
    <w:rsid w:val="00323253"/>
    <w:rsid w:val="0033471E"/>
    <w:rsid w:val="00335A35"/>
    <w:rsid w:val="00337724"/>
    <w:rsid w:val="00342502"/>
    <w:rsid w:val="003444E2"/>
    <w:rsid w:val="00351AB3"/>
    <w:rsid w:val="0035291F"/>
    <w:rsid w:val="003535E5"/>
    <w:rsid w:val="00354A5D"/>
    <w:rsid w:val="00362EB1"/>
    <w:rsid w:val="003760BE"/>
    <w:rsid w:val="00377496"/>
    <w:rsid w:val="00382853"/>
    <w:rsid w:val="00394116"/>
    <w:rsid w:val="003A1D56"/>
    <w:rsid w:val="003A2E52"/>
    <w:rsid w:val="003A4844"/>
    <w:rsid w:val="003B3C32"/>
    <w:rsid w:val="003B7042"/>
    <w:rsid w:val="003D0818"/>
    <w:rsid w:val="003D3E9E"/>
    <w:rsid w:val="003E0181"/>
    <w:rsid w:val="003E2A02"/>
    <w:rsid w:val="003E5000"/>
    <w:rsid w:val="003F2B92"/>
    <w:rsid w:val="00401B30"/>
    <w:rsid w:val="00403117"/>
    <w:rsid w:val="004102A0"/>
    <w:rsid w:val="00412B82"/>
    <w:rsid w:val="004146C0"/>
    <w:rsid w:val="00416549"/>
    <w:rsid w:val="004200D0"/>
    <w:rsid w:val="004220B1"/>
    <w:rsid w:val="004235AA"/>
    <w:rsid w:val="00435A0D"/>
    <w:rsid w:val="00436325"/>
    <w:rsid w:val="004375DB"/>
    <w:rsid w:val="0044709B"/>
    <w:rsid w:val="004552C8"/>
    <w:rsid w:val="00457931"/>
    <w:rsid w:val="00460B89"/>
    <w:rsid w:val="0046168C"/>
    <w:rsid w:val="00475A24"/>
    <w:rsid w:val="0048501F"/>
    <w:rsid w:val="00485844"/>
    <w:rsid w:val="00486ED7"/>
    <w:rsid w:val="0049067B"/>
    <w:rsid w:val="0049162F"/>
    <w:rsid w:val="00494BB8"/>
    <w:rsid w:val="004A75E1"/>
    <w:rsid w:val="004B2F5D"/>
    <w:rsid w:val="004B47CA"/>
    <w:rsid w:val="004C0A6E"/>
    <w:rsid w:val="004C14F7"/>
    <w:rsid w:val="004C1F87"/>
    <w:rsid w:val="004C24DD"/>
    <w:rsid w:val="004D1D1D"/>
    <w:rsid w:val="004D34C0"/>
    <w:rsid w:val="004D6BBA"/>
    <w:rsid w:val="004E1C1B"/>
    <w:rsid w:val="004E2D05"/>
    <w:rsid w:val="004F1191"/>
    <w:rsid w:val="004F3241"/>
    <w:rsid w:val="00503F77"/>
    <w:rsid w:val="00503F90"/>
    <w:rsid w:val="00515AB3"/>
    <w:rsid w:val="00517643"/>
    <w:rsid w:val="00520703"/>
    <w:rsid w:val="00524297"/>
    <w:rsid w:val="00532E35"/>
    <w:rsid w:val="00533F35"/>
    <w:rsid w:val="005406B9"/>
    <w:rsid w:val="00550BCA"/>
    <w:rsid w:val="00557791"/>
    <w:rsid w:val="0055789D"/>
    <w:rsid w:val="00557B5F"/>
    <w:rsid w:val="0056441E"/>
    <w:rsid w:val="0057123E"/>
    <w:rsid w:val="00571557"/>
    <w:rsid w:val="00575B37"/>
    <w:rsid w:val="00594E20"/>
    <w:rsid w:val="0059505F"/>
    <w:rsid w:val="00596156"/>
    <w:rsid w:val="005A579B"/>
    <w:rsid w:val="005A65A2"/>
    <w:rsid w:val="005B201F"/>
    <w:rsid w:val="005B3232"/>
    <w:rsid w:val="005B5514"/>
    <w:rsid w:val="005C11A8"/>
    <w:rsid w:val="005C4C2D"/>
    <w:rsid w:val="005C6227"/>
    <w:rsid w:val="005D1E3B"/>
    <w:rsid w:val="005E01ED"/>
    <w:rsid w:val="005E25E3"/>
    <w:rsid w:val="005E4B00"/>
    <w:rsid w:val="005E54C8"/>
    <w:rsid w:val="005F062F"/>
    <w:rsid w:val="005F47C5"/>
    <w:rsid w:val="005F7AFE"/>
    <w:rsid w:val="00602908"/>
    <w:rsid w:val="00606BEF"/>
    <w:rsid w:val="0061148F"/>
    <w:rsid w:val="006266F0"/>
    <w:rsid w:val="00627E1A"/>
    <w:rsid w:val="00630CA6"/>
    <w:rsid w:val="00631F04"/>
    <w:rsid w:val="00632202"/>
    <w:rsid w:val="0064110E"/>
    <w:rsid w:val="00654EA6"/>
    <w:rsid w:val="006576D7"/>
    <w:rsid w:val="00657C34"/>
    <w:rsid w:val="00660CC4"/>
    <w:rsid w:val="00665C1B"/>
    <w:rsid w:val="006701CE"/>
    <w:rsid w:val="006703AC"/>
    <w:rsid w:val="00680387"/>
    <w:rsid w:val="00680449"/>
    <w:rsid w:val="00681177"/>
    <w:rsid w:val="00682BF4"/>
    <w:rsid w:val="00683BE9"/>
    <w:rsid w:val="006B26E4"/>
    <w:rsid w:val="006B2EC5"/>
    <w:rsid w:val="006B3F80"/>
    <w:rsid w:val="006D7B7D"/>
    <w:rsid w:val="006E225C"/>
    <w:rsid w:val="006E4ECC"/>
    <w:rsid w:val="006F04E0"/>
    <w:rsid w:val="006F1C8D"/>
    <w:rsid w:val="006F239D"/>
    <w:rsid w:val="006F617A"/>
    <w:rsid w:val="00707894"/>
    <w:rsid w:val="007127DA"/>
    <w:rsid w:val="007149FA"/>
    <w:rsid w:val="0071720C"/>
    <w:rsid w:val="00717CEB"/>
    <w:rsid w:val="00723B3E"/>
    <w:rsid w:val="0072524A"/>
    <w:rsid w:val="00726D87"/>
    <w:rsid w:val="0073426C"/>
    <w:rsid w:val="00735A1B"/>
    <w:rsid w:val="00740AAB"/>
    <w:rsid w:val="00744B67"/>
    <w:rsid w:val="007451C1"/>
    <w:rsid w:val="00772FB5"/>
    <w:rsid w:val="00787491"/>
    <w:rsid w:val="007932E0"/>
    <w:rsid w:val="007953AD"/>
    <w:rsid w:val="00797F32"/>
    <w:rsid w:val="007A5229"/>
    <w:rsid w:val="007C002F"/>
    <w:rsid w:val="007C41BD"/>
    <w:rsid w:val="007C49A6"/>
    <w:rsid w:val="007D2F93"/>
    <w:rsid w:val="007D32F6"/>
    <w:rsid w:val="007D54EE"/>
    <w:rsid w:val="007D7CEC"/>
    <w:rsid w:val="007E215C"/>
    <w:rsid w:val="007E2ED1"/>
    <w:rsid w:val="007E4C36"/>
    <w:rsid w:val="007E4D57"/>
    <w:rsid w:val="007E4E9E"/>
    <w:rsid w:val="007E7395"/>
    <w:rsid w:val="007F2FD8"/>
    <w:rsid w:val="007F683F"/>
    <w:rsid w:val="0080123C"/>
    <w:rsid w:val="00802E26"/>
    <w:rsid w:val="00804EF0"/>
    <w:rsid w:val="0081171E"/>
    <w:rsid w:val="00811BF7"/>
    <w:rsid w:val="0083364A"/>
    <w:rsid w:val="00841D04"/>
    <w:rsid w:val="008443AD"/>
    <w:rsid w:val="00844AE5"/>
    <w:rsid w:val="00847263"/>
    <w:rsid w:val="00851813"/>
    <w:rsid w:val="00853974"/>
    <w:rsid w:val="0086039F"/>
    <w:rsid w:val="00862615"/>
    <w:rsid w:val="00865C87"/>
    <w:rsid w:val="008841AE"/>
    <w:rsid w:val="00890EA4"/>
    <w:rsid w:val="00896A3D"/>
    <w:rsid w:val="008A49EF"/>
    <w:rsid w:val="008A66C6"/>
    <w:rsid w:val="008A66D1"/>
    <w:rsid w:val="008B7C6C"/>
    <w:rsid w:val="008C0725"/>
    <w:rsid w:val="008C1831"/>
    <w:rsid w:val="008C513B"/>
    <w:rsid w:val="008C52CB"/>
    <w:rsid w:val="008D4A8F"/>
    <w:rsid w:val="008D5EA6"/>
    <w:rsid w:val="008F04F7"/>
    <w:rsid w:val="008F20DA"/>
    <w:rsid w:val="008F4021"/>
    <w:rsid w:val="008F7DB6"/>
    <w:rsid w:val="009004CC"/>
    <w:rsid w:val="0090381B"/>
    <w:rsid w:val="009046D4"/>
    <w:rsid w:val="00904FA4"/>
    <w:rsid w:val="00911B52"/>
    <w:rsid w:val="00913655"/>
    <w:rsid w:val="009136CD"/>
    <w:rsid w:val="00923A0C"/>
    <w:rsid w:val="009250F9"/>
    <w:rsid w:val="00930A55"/>
    <w:rsid w:val="00935930"/>
    <w:rsid w:val="0094081F"/>
    <w:rsid w:val="009449B2"/>
    <w:rsid w:val="00945159"/>
    <w:rsid w:val="009532FD"/>
    <w:rsid w:val="009537D9"/>
    <w:rsid w:val="009652F8"/>
    <w:rsid w:val="00971124"/>
    <w:rsid w:val="0098497D"/>
    <w:rsid w:val="009859FF"/>
    <w:rsid w:val="00987F9A"/>
    <w:rsid w:val="00992A33"/>
    <w:rsid w:val="009B54AF"/>
    <w:rsid w:val="009C299D"/>
    <w:rsid w:val="009C5FC3"/>
    <w:rsid w:val="009C6377"/>
    <w:rsid w:val="009C77D1"/>
    <w:rsid w:val="009D0F76"/>
    <w:rsid w:val="009D37CB"/>
    <w:rsid w:val="009D4ACF"/>
    <w:rsid w:val="009E676D"/>
    <w:rsid w:val="009E77B6"/>
    <w:rsid w:val="009F54BC"/>
    <w:rsid w:val="00A059D1"/>
    <w:rsid w:val="00A1590B"/>
    <w:rsid w:val="00A2113E"/>
    <w:rsid w:val="00A2259A"/>
    <w:rsid w:val="00A258AB"/>
    <w:rsid w:val="00A27584"/>
    <w:rsid w:val="00A332A5"/>
    <w:rsid w:val="00A36E04"/>
    <w:rsid w:val="00A4114F"/>
    <w:rsid w:val="00A41671"/>
    <w:rsid w:val="00A41698"/>
    <w:rsid w:val="00A466B5"/>
    <w:rsid w:val="00A530DE"/>
    <w:rsid w:val="00A561D5"/>
    <w:rsid w:val="00A63D63"/>
    <w:rsid w:val="00A65607"/>
    <w:rsid w:val="00A6705D"/>
    <w:rsid w:val="00A67CD2"/>
    <w:rsid w:val="00A67E58"/>
    <w:rsid w:val="00A76D99"/>
    <w:rsid w:val="00A771C7"/>
    <w:rsid w:val="00A84403"/>
    <w:rsid w:val="00A84C95"/>
    <w:rsid w:val="00A93AE5"/>
    <w:rsid w:val="00A959F3"/>
    <w:rsid w:val="00AA2862"/>
    <w:rsid w:val="00AA43DB"/>
    <w:rsid w:val="00AB21E4"/>
    <w:rsid w:val="00AB2E8C"/>
    <w:rsid w:val="00AB72C9"/>
    <w:rsid w:val="00AC0BB5"/>
    <w:rsid w:val="00AC0CA3"/>
    <w:rsid w:val="00AD454B"/>
    <w:rsid w:val="00AD4778"/>
    <w:rsid w:val="00AD6A1F"/>
    <w:rsid w:val="00AD75A0"/>
    <w:rsid w:val="00AE03D9"/>
    <w:rsid w:val="00AE23E4"/>
    <w:rsid w:val="00AE3848"/>
    <w:rsid w:val="00AE5E2A"/>
    <w:rsid w:val="00AE7E7F"/>
    <w:rsid w:val="00AF40D1"/>
    <w:rsid w:val="00AF72AF"/>
    <w:rsid w:val="00AF7587"/>
    <w:rsid w:val="00B11E84"/>
    <w:rsid w:val="00B15496"/>
    <w:rsid w:val="00B256EF"/>
    <w:rsid w:val="00B36215"/>
    <w:rsid w:val="00B554E6"/>
    <w:rsid w:val="00B61A06"/>
    <w:rsid w:val="00B66C96"/>
    <w:rsid w:val="00B74407"/>
    <w:rsid w:val="00B834B1"/>
    <w:rsid w:val="00B83959"/>
    <w:rsid w:val="00B91528"/>
    <w:rsid w:val="00BA4037"/>
    <w:rsid w:val="00BA7DAA"/>
    <w:rsid w:val="00BB2EEF"/>
    <w:rsid w:val="00BB7E2A"/>
    <w:rsid w:val="00BC22C9"/>
    <w:rsid w:val="00BE40FB"/>
    <w:rsid w:val="00BE4618"/>
    <w:rsid w:val="00BE4B34"/>
    <w:rsid w:val="00BE74C2"/>
    <w:rsid w:val="00C00952"/>
    <w:rsid w:val="00C012D6"/>
    <w:rsid w:val="00C0185D"/>
    <w:rsid w:val="00C02B5C"/>
    <w:rsid w:val="00C06ABC"/>
    <w:rsid w:val="00C10331"/>
    <w:rsid w:val="00C121C3"/>
    <w:rsid w:val="00C135A6"/>
    <w:rsid w:val="00C15EB1"/>
    <w:rsid w:val="00C21377"/>
    <w:rsid w:val="00C23D07"/>
    <w:rsid w:val="00C252EB"/>
    <w:rsid w:val="00C25DD6"/>
    <w:rsid w:val="00C263C6"/>
    <w:rsid w:val="00C26C7B"/>
    <w:rsid w:val="00C30054"/>
    <w:rsid w:val="00C313F0"/>
    <w:rsid w:val="00C318EA"/>
    <w:rsid w:val="00C34978"/>
    <w:rsid w:val="00C349B8"/>
    <w:rsid w:val="00C3615D"/>
    <w:rsid w:val="00C36B86"/>
    <w:rsid w:val="00C37A2C"/>
    <w:rsid w:val="00C476AB"/>
    <w:rsid w:val="00C62DB1"/>
    <w:rsid w:val="00C63B38"/>
    <w:rsid w:val="00C662A7"/>
    <w:rsid w:val="00C67B13"/>
    <w:rsid w:val="00C74035"/>
    <w:rsid w:val="00C80EA8"/>
    <w:rsid w:val="00C9510B"/>
    <w:rsid w:val="00CB3BC8"/>
    <w:rsid w:val="00CB7C79"/>
    <w:rsid w:val="00CD45AF"/>
    <w:rsid w:val="00CD4B33"/>
    <w:rsid w:val="00CD4D3D"/>
    <w:rsid w:val="00CD53C5"/>
    <w:rsid w:val="00CE06B5"/>
    <w:rsid w:val="00CE39E3"/>
    <w:rsid w:val="00CE57F9"/>
    <w:rsid w:val="00CE74A5"/>
    <w:rsid w:val="00CF36B5"/>
    <w:rsid w:val="00D000FD"/>
    <w:rsid w:val="00D002E9"/>
    <w:rsid w:val="00D00DE9"/>
    <w:rsid w:val="00D02073"/>
    <w:rsid w:val="00D022DD"/>
    <w:rsid w:val="00D14B10"/>
    <w:rsid w:val="00D16726"/>
    <w:rsid w:val="00D215CA"/>
    <w:rsid w:val="00D231F7"/>
    <w:rsid w:val="00D27C67"/>
    <w:rsid w:val="00D322CA"/>
    <w:rsid w:val="00D358DA"/>
    <w:rsid w:val="00D40764"/>
    <w:rsid w:val="00D4110F"/>
    <w:rsid w:val="00D508F7"/>
    <w:rsid w:val="00D52A61"/>
    <w:rsid w:val="00D56585"/>
    <w:rsid w:val="00D57229"/>
    <w:rsid w:val="00D57CA3"/>
    <w:rsid w:val="00D60545"/>
    <w:rsid w:val="00D66771"/>
    <w:rsid w:val="00D66F41"/>
    <w:rsid w:val="00D7054C"/>
    <w:rsid w:val="00D73E65"/>
    <w:rsid w:val="00D82466"/>
    <w:rsid w:val="00D86F06"/>
    <w:rsid w:val="00D873E5"/>
    <w:rsid w:val="00D874B1"/>
    <w:rsid w:val="00D9004A"/>
    <w:rsid w:val="00D940CD"/>
    <w:rsid w:val="00DB03AF"/>
    <w:rsid w:val="00DC475A"/>
    <w:rsid w:val="00DC4BC8"/>
    <w:rsid w:val="00DC6293"/>
    <w:rsid w:val="00DD6AA0"/>
    <w:rsid w:val="00DE6D25"/>
    <w:rsid w:val="00DF3E2E"/>
    <w:rsid w:val="00E26F01"/>
    <w:rsid w:val="00E33648"/>
    <w:rsid w:val="00E35172"/>
    <w:rsid w:val="00E41203"/>
    <w:rsid w:val="00E468F1"/>
    <w:rsid w:val="00E50723"/>
    <w:rsid w:val="00E61DBA"/>
    <w:rsid w:val="00E6229D"/>
    <w:rsid w:val="00E63904"/>
    <w:rsid w:val="00E76E3B"/>
    <w:rsid w:val="00E82BBC"/>
    <w:rsid w:val="00E84BA4"/>
    <w:rsid w:val="00E862DF"/>
    <w:rsid w:val="00E8714D"/>
    <w:rsid w:val="00E87943"/>
    <w:rsid w:val="00E925EC"/>
    <w:rsid w:val="00E9459C"/>
    <w:rsid w:val="00E95069"/>
    <w:rsid w:val="00E96DD3"/>
    <w:rsid w:val="00EA0D67"/>
    <w:rsid w:val="00EA5EC5"/>
    <w:rsid w:val="00EA5F28"/>
    <w:rsid w:val="00EA76A9"/>
    <w:rsid w:val="00EB5127"/>
    <w:rsid w:val="00EC6F16"/>
    <w:rsid w:val="00ED110B"/>
    <w:rsid w:val="00ED485E"/>
    <w:rsid w:val="00ED69A0"/>
    <w:rsid w:val="00ED708D"/>
    <w:rsid w:val="00EE1790"/>
    <w:rsid w:val="00EE1B64"/>
    <w:rsid w:val="00EE2D0D"/>
    <w:rsid w:val="00EE6BDD"/>
    <w:rsid w:val="00EF19F8"/>
    <w:rsid w:val="00EF4DB5"/>
    <w:rsid w:val="00EF6C68"/>
    <w:rsid w:val="00F00BF5"/>
    <w:rsid w:val="00F04D46"/>
    <w:rsid w:val="00F2323C"/>
    <w:rsid w:val="00F27354"/>
    <w:rsid w:val="00F34F20"/>
    <w:rsid w:val="00F354A9"/>
    <w:rsid w:val="00F631CC"/>
    <w:rsid w:val="00F64A40"/>
    <w:rsid w:val="00F76BEA"/>
    <w:rsid w:val="00F85B6F"/>
    <w:rsid w:val="00F87213"/>
    <w:rsid w:val="00F91F9C"/>
    <w:rsid w:val="00F945B5"/>
    <w:rsid w:val="00FA1F23"/>
    <w:rsid w:val="00FA6A83"/>
    <w:rsid w:val="00FB35DE"/>
    <w:rsid w:val="00FB4438"/>
    <w:rsid w:val="00FB766D"/>
    <w:rsid w:val="00FD284D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5B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5B5"/>
    <w:rPr>
      <w:b/>
      <w:sz w:val="24"/>
    </w:rPr>
  </w:style>
  <w:style w:type="paragraph" w:styleId="Footer">
    <w:name w:val="footer"/>
    <w:basedOn w:val="Normal"/>
    <w:link w:val="FooterChar"/>
    <w:uiPriority w:val="99"/>
    <w:rsid w:val="002E65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BF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5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0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F7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1E425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1BF7"/>
    <w:rPr>
      <w:sz w:val="24"/>
      <w:szCs w:val="24"/>
    </w:rPr>
  </w:style>
  <w:style w:type="table" w:styleId="TableGrid">
    <w:name w:val="Table Grid"/>
    <w:basedOn w:val="TableNormal"/>
    <w:uiPriority w:val="99"/>
    <w:rsid w:val="008012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4BC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86ED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6ED7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0E63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6385"/>
    <w:rPr>
      <w:sz w:val="16"/>
    </w:rPr>
  </w:style>
  <w:style w:type="paragraph" w:styleId="ListParagraph">
    <w:name w:val="List Paragraph"/>
    <w:basedOn w:val="Normal"/>
    <w:uiPriority w:val="99"/>
    <w:qFormat/>
    <w:rsid w:val="00904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4C1F8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73E65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935930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EB5127"/>
    <w:pPr>
      <w:suppressAutoHyphens/>
      <w:autoSpaceDN w:val="0"/>
      <w:spacing w:after="160" w:line="252" w:lineRule="auto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0;&#1072;&#1087;&#1091;&#1089;&#1090;&#1080;&#1085;\&#1069;&#1083;&#1077;&#1082;&#1090;&#1088;&#1086;&#1085;&#1085;&#1099;&#1081;%20&#1076;&#1086;&#1082;&#1091;&#1084;&#1077;&#1085;&#1090;&#1086;&#1086;&#1073;&#1086;&#1088;&#1086;&#1090;\&#1064;&#1072;&#1073;&#1083;&#1086;&#1085;&#1099;%20Word\&#1056;&#1072;&#1089;&#1089;&#1099;&#1083;&#1082;&#1072;%20&#1096;&#1072;&#1073;&#1083;&#1086;&#1085;%20&#1089;%20&#1084;&#1086;&#1076;&#1091;&#1083;&#1077;&#1084;%20&#1089;&#1086;&#1079;&#1076;&#1072;&#1085;&#1080;&#110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Рассылка шаблон с модулем создания</Template>
  <TotalTime>39</TotalTime>
  <Pages>1</Pages>
  <Words>118</Words>
  <Characters>674</Characters>
  <Application>Microsoft Office Outlook</Application>
  <DocSecurity>0</DocSecurity>
  <Lines>0</Lines>
  <Paragraphs>0</Paragraphs>
  <ScaleCrop>false</ScaleCrop>
  <Company>MUNC"TO"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Международный Форум «Высокие технологии XXI века»</dc:title>
  <dc:subject/>
  <dc:creator>Administrator</dc:creator>
  <cp:keywords/>
  <dc:description/>
  <cp:lastModifiedBy>boss</cp:lastModifiedBy>
  <cp:revision>6</cp:revision>
  <cp:lastPrinted>2019-11-20T10:40:00Z</cp:lastPrinted>
  <dcterms:created xsi:type="dcterms:W3CDTF">2019-11-20T10:40:00Z</dcterms:created>
  <dcterms:modified xsi:type="dcterms:W3CDTF">2021-02-03T10:46:00Z</dcterms:modified>
</cp:coreProperties>
</file>