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07" w:rsidRDefault="00420607" w:rsidP="00EA5EC5">
      <w:pPr>
        <w:rPr>
          <w:color w:val="0000FF"/>
          <w:u w:val="single"/>
        </w:rPr>
      </w:pPr>
    </w:p>
    <w:p w:rsidR="00420607" w:rsidRDefault="00420607" w:rsidP="00EA5EC5">
      <w:pPr>
        <w:rPr>
          <w:color w:val="0000FF"/>
          <w:u w:val="single"/>
        </w:rPr>
      </w:pPr>
    </w:p>
    <w:p w:rsidR="00420607" w:rsidRDefault="00420607" w:rsidP="00EA5EC5">
      <w:pPr>
        <w:rPr>
          <w:color w:val="0000FF"/>
          <w:u w:val="single"/>
        </w:rPr>
      </w:pPr>
    </w:p>
    <w:p w:rsidR="00420607" w:rsidRPr="00BE74C2" w:rsidRDefault="00420607" w:rsidP="00EA5EC5">
      <w:pPr>
        <w:rPr>
          <w:color w:val="0000FF"/>
          <w:u w:val="single"/>
        </w:rPr>
      </w:pPr>
    </w:p>
    <w:tbl>
      <w:tblPr>
        <w:tblW w:w="9571" w:type="dxa"/>
        <w:tblLayout w:type="fixed"/>
        <w:tblLook w:val="01E0"/>
      </w:tblPr>
      <w:tblGrid>
        <w:gridCol w:w="4428"/>
        <w:gridCol w:w="5143"/>
      </w:tblGrid>
      <w:tr w:rsidR="00420607" w:rsidRPr="00ED485E" w:rsidTr="00213561">
        <w:tc>
          <w:tcPr>
            <w:tcW w:w="4428" w:type="dxa"/>
          </w:tcPr>
          <w:p w:rsidR="00420607" w:rsidRPr="00ED485E" w:rsidRDefault="00420607" w:rsidP="00AE03D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420607" w:rsidRDefault="00420607" w:rsidP="0021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Президенту Ассоциации</w:t>
            </w:r>
          </w:p>
          <w:p w:rsidR="00420607" w:rsidRDefault="00420607" w:rsidP="0021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технических университетов,</w:t>
            </w:r>
          </w:p>
          <w:p w:rsidR="00420607" w:rsidRDefault="00420607" w:rsidP="0021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МГТУ им. Н.Э. Баумана</w:t>
            </w:r>
          </w:p>
          <w:p w:rsidR="00420607" w:rsidRPr="00ED485E" w:rsidRDefault="00420607" w:rsidP="00213561">
            <w:pPr>
              <w:jc w:val="center"/>
              <w:rPr>
                <w:bCs/>
                <w:sz w:val="28"/>
                <w:szCs w:val="28"/>
              </w:rPr>
            </w:pPr>
          </w:p>
          <w:p w:rsidR="00420607" w:rsidRPr="00ED485E" w:rsidRDefault="00420607" w:rsidP="002135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Александрову</w:t>
            </w:r>
          </w:p>
          <w:p w:rsidR="00420607" w:rsidRPr="00BE74C2" w:rsidRDefault="00420607" w:rsidP="00AE03D9">
            <w:pPr>
              <w:jc w:val="center"/>
              <w:rPr>
                <w:sz w:val="56"/>
                <w:szCs w:val="56"/>
              </w:rPr>
            </w:pPr>
          </w:p>
        </w:tc>
      </w:tr>
    </w:tbl>
    <w:p w:rsidR="00420607" w:rsidRDefault="00420607" w:rsidP="00131242">
      <w:pPr>
        <w:jc w:val="center"/>
        <w:rPr>
          <w:sz w:val="28"/>
          <w:szCs w:val="28"/>
        </w:rPr>
      </w:pPr>
    </w:p>
    <w:p w:rsidR="00420607" w:rsidRDefault="00420607" w:rsidP="00131242">
      <w:pPr>
        <w:jc w:val="center"/>
        <w:rPr>
          <w:sz w:val="28"/>
          <w:szCs w:val="28"/>
        </w:rPr>
      </w:pPr>
    </w:p>
    <w:p w:rsidR="00420607" w:rsidRDefault="00420607" w:rsidP="00131242">
      <w:pPr>
        <w:jc w:val="center"/>
        <w:rPr>
          <w:sz w:val="28"/>
          <w:szCs w:val="28"/>
        </w:rPr>
      </w:pPr>
    </w:p>
    <w:p w:rsidR="00420607" w:rsidRDefault="00420607" w:rsidP="00131242">
      <w:pPr>
        <w:jc w:val="center"/>
        <w:rPr>
          <w:sz w:val="28"/>
          <w:szCs w:val="28"/>
        </w:rPr>
      </w:pPr>
    </w:p>
    <w:p w:rsidR="00420607" w:rsidRDefault="00420607" w:rsidP="00131242">
      <w:pPr>
        <w:jc w:val="center"/>
        <w:rPr>
          <w:sz w:val="28"/>
          <w:szCs w:val="28"/>
        </w:rPr>
      </w:pPr>
    </w:p>
    <w:p w:rsidR="00420607" w:rsidRDefault="00420607" w:rsidP="00131242">
      <w:pPr>
        <w:jc w:val="center"/>
        <w:rPr>
          <w:sz w:val="28"/>
          <w:szCs w:val="28"/>
        </w:rPr>
      </w:pPr>
    </w:p>
    <w:p w:rsidR="00420607" w:rsidRDefault="00420607" w:rsidP="00131242">
      <w:pPr>
        <w:jc w:val="center"/>
        <w:rPr>
          <w:sz w:val="28"/>
          <w:szCs w:val="28"/>
        </w:rPr>
      </w:pPr>
    </w:p>
    <w:p w:rsidR="00420607" w:rsidRPr="00ED485E" w:rsidRDefault="00420607" w:rsidP="0013124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Уважаемый Анатолий Александрович!</w:t>
      </w:r>
    </w:p>
    <w:p w:rsidR="00420607" w:rsidRPr="00ED485E" w:rsidRDefault="00420607" w:rsidP="00AA2862">
      <w:pPr>
        <w:ind w:firstLine="720"/>
        <w:jc w:val="both"/>
        <w:rPr>
          <w:sz w:val="28"/>
          <w:szCs w:val="28"/>
        </w:rPr>
      </w:pPr>
    </w:p>
    <w:p w:rsidR="00420607" w:rsidRDefault="00420607" w:rsidP="009C7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(Ученый Совет) _________________________________________</w:t>
      </w:r>
      <w:r>
        <w:rPr>
          <w:sz w:val="28"/>
          <w:szCs w:val="28"/>
        </w:rPr>
        <w:br/>
        <w:t>просит рассмотреть вопрос о приеме _______________________________</w:t>
      </w:r>
      <w:r>
        <w:rPr>
          <w:sz w:val="28"/>
          <w:szCs w:val="28"/>
        </w:rPr>
        <w:br/>
        <w:t>в Ассоциацию технических университетов.</w:t>
      </w:r>
    </w:p>
    <w:p w:rsidR="00420607" w:rsidRPr="00853974" w:rsidRDefault="00420607" w:rsidP="00744B67">
      <w:pPr>
        <w:spacing w:line="360" w:lineRule="auto"/>
        <w:ind w:firstLine="709"/>
        <w:jc w:val="both"/>
        <w:rPr>
          <w:sz w:val="18"/>
          <w:szCs w:val="18"/>
        </w:rPr>
      </w:pPr>
    </w:p>
    <w:p w:rsidR="00420607" w:rsidRPr="004C2817" w:rsidRDefault="00420607" w:rsidP="00ED485E">
      <w:pPr>
        <w:spacing w:line="312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843"/>
        <w:gridCol w:w="7597"/>
      </w:tblGrid>
      <w:tr w:rsidR="00420607" w:rsidRPr="004C2817" w:rsidTr="00B36215">
        <w:tc>
          <w:tcPr>
            <w:tcW w:w="1843" w:type="dxa"/>
          </w:tcPr>
          <w:p w:rsidR="00420607" w:rsidRPr="004C2817" w:rsidRDefault="00420607" w:rsidP="00337724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4C2817">
              <w:rPr>
                <w:sz w:val="28"/>
                <w:szCs w:val="28"/>
                <w:u w:val="single"/>
              </w:rPr>
              <w:t>Приложение</w:t>
            </w:r>
            <w:r w:rsidRPr="004C2817">
              <w:rPr>
                <w:sz w:val="28"/>
                <w:szCs w:val="28"/>
              </w:rPr>
              <w:t>:</w:t>
            </w:r>
          </w:p>
        </w:tc>
        <w:tc>
          <w:tcPr>
            <w:tcW w:w="7597" w:type="dxa"/>
          </w:tcPr>
          <w:p w:rsidR="00420607" w:rsidRPr="004C2817" w:rsidRDefault="00420607" w:rsidP="00B36215">
            <w:pPr>
              <w:jc w:val="both"/>
              <w:rPr>
                <w:sz w:val="28"/>
                <w:szCs w:val="28"/>
              </w:rPr>
            </w:pPr>
            <w:r w:rsidRPr="00B3621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Выписка из протокола заседания Совета (Ученого Совета);</w:t>
            </w:r>
            <w:r>
              <w:rPr>
                <w:sz w:val="28"/>
                <w:szCs w:val="28"/>
              </w:rPr>
              <w:br/>
              <w:t>2. Краткая справка о высшем учебном заведении.</w:t>
            </w:r>
          </w:p>
          <w:p w:rsidR="00420607" w:rsidRPr="004C2817" w:rsidRDefault="00420607" w:rsidP="00337724">
            <w:pPr>
              <w:spacing w:line="312" w:lineRule="auto"/>
              <w:jc w:val="both"/>
              <w:rPr>
                <w:sz w:val="16"/>
                <w:szCs w:val="16"/>
              </w:rPr>
            </w:pPr>
          </w:p>
        </w:tc>
      </w:tr>
    </w:tbl>
    <w:p w:rsidR="00420607" w:rsidRPr="00521FAD" w:rsidRDefault="00420607" w:rsidP="00ED485E">
      <w:pPr>
        <w:jc w:val="both"/>
      </w:pPr>
    </w:p>
    <w:p w:rsidR="00420607" w:rsidRDefault="00420607" w:rsidP="00ED485E">
      <w:pPr>
        <w:jc w:val="both"/>
      </w:pPr>
    </w:p>
    <w:p w:rsidR="00420607" w:rsidRPr="00521FAD" w:rsidRDefault="00420607" w:rsidP="00ED485E">
      <w:pPr>
        <w:jc w:val="both"/>
      </w:pPr>
    </w:p>
    <w:tbl>
      <w:tblPr>
        <w:tblW w:w="0" w:type="auto"/>
        <w:tblLook w:val="01E0"/>
      </w:tblPr>
      <w:tblGrid>
        <w:gridCol w:w="3708"/>
        <w:gridCol w:w="2672"/>
        <w:gridCol w:w="3084"/>
      </w:tblGrid>
      <w:tr w:rsidR="00420607" w:rsidRPr="00521FAD" w:rsidTr="00337724">
        <w:tc>
          <w:tcPr>
            <w:tcW w:w="3708" w:type="dxa"/>
          </w:tcPr>
          <w:p w:rsidR="00420607" w:rsidRDefault="00420607" w:rsidP="00337724">
            <w:pPr>
              <w:jc w:val="both"/>
              <w:rPr>
                <w:bCs/>
                <w:sz w:val="28"/>
                <w:szCs w:val="28"/>
              </w:rPr>
            </w:pPr>
          </w:p>
          <w:p w:rsidR="00420607" w:rsidRDefault="00420607" w:rsidP="00337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Ректор</w:t>
            </w:r>
          </w:p>
          <w:p w:rsidR="00420607" w:rsidRPr="000D3D37" w:rsidRDefault="00420607" w:rsidP="003377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420607" w:rsidRPr="00521FAD" w:rsidRDefault="00420607" w:rsidP="00337724">
            <w:pPr>
              <w:jc w:val="both"/>
              <w:rPr>
                <w:b/>
                <w:i/>
                <w:color w:val="008000"/>
                <w:sz w:val="28"/>
                <w:szCs w:val="28"/>
              </w:rPr>
            </w:pPr>
          </w:p>
          <w:p w:rsidR="00420607" w:rsidRPr="000D3D37" w:rsidRDefault="00420607" w:rsidP="003377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420607" w:rsidRPr="00521FAD" w:rsidRDefault="00420607" w:rsidP="00337724">
            <w:pPr>
              <w:jc w:val="right"/>
              <w:rPr>
                <w:sz w:val="28"/>
                <w:szCs w:val="28"/>
              </w:rPr>
            </w:pPr>
          </w:p>
          <w:p w:rsidR="00420607" w:rsidRPr="000D3D37" w:rsidRDefault="00420607" w:rsidP="00BD21E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BD21E9">
              <w:rPr>
                <w:sz w:val="28"/>
                <w:szCs w:val="28"/>
                <w:u w:val="single"/>
              </w:rPr>
              <w:t>Ф.И.О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420607" w:rsidRPr="00853974" w:rsidRDefault="00420607" w:rsidP="00853974">
      <w:pPr>
        <w:ind w:firstLine="720"/>
        <w:jc w:val="both"/>
        <w:rPr>
          <w:bCs/>
          <w:sz w:val="2"/>
          <w:szCs w:val="2"/>
        </w:rPr>
      </w:pPr>
    </w:p>
    <w:sectPr w:rsidR="00420607" w:rsidRPr="00853974" w:rsidSect="00A27584">
      <w:footerReference w:type="even" r:id="rId7"/>
      <w:footerReference w:type="default" r:id="rId8"/>
      <w:pgSz w:w="11906" w:h="16838"/>
      <w:pgMar w:top="902" w:right="1134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07" w:rsidRDefault="00420607">
      <w:r>
        <w:separator/>
      </w:r>
    </w:p>
  </w:endnote>
  <w:endnote w:type="continuationSeparator" w:id="1">
    <w:p w:rsidR="00420607" w:rsidRDefault="0042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07" w:rsidRDefault="00420607" w:rsidP="002E6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607" w:rsidRDefault="00420607" w:rsidP="002E65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07" w:rsidRDefault="00420607" w:rsidP="002E6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0607" w:rsidRDefault="00420607" w:rsidP="002E65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07" w:rsidRDefault="00420607">
      <w:r>
        <w:separator/>
      </w:r>
    </w:p>
  </w:footnote>
  <w:footnote w:type="continuationSeparator" w:id="1">
    <w:p w:rsidR="00420607" w:rsidRDefault="00420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0A6"/>
    <w:multiLevelType w:val="multilevel"/>
    <w:tmpl w:val="1C28A6C8"/>
    <w:lvl w:ilvl="0">
      <w:start w:val="1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785"/>
        </w:tabs>
        <w:ind w:left="1785" w:hanging="1335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685"/>
        </w:tabs>
        <w:ind w:left="268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35"/>
        </w:tabs>
        <w:ind w:left="31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">
    <w:nsid w:val="1A322C95"/>
    <w:multiLevelType w:val="multilevel"/>
    <w:tmpl w:val="159A36DA"/>
    <w:lvl w:ilvl="0">
      <w:start w:val="14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085"/>
        </w:tabs>
        <w:ind w:left="2085" w:hanging="178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385"/>
        </w:tabs>
        <w:ind w:left="2385" w:hanging="178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2685"/>
        </w:tabs>
        <w:ind w:left="2685" w:hanging="17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85"/>
        </w:tabs>
        <w:ind w:left="2985" w:hanging="17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85"/>
        </w:tabs>
        <w:ind w:left="3285" w:hanging="17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85"/>
        </w:tabs>
        <w:ind w:left="3585" w:hanging="17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">
    <w:nsid w:val="1B652131"/>
    <w:multiLevelType w:val="multilevel"/>
    <w:tmpl w:val="35CC235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430"/>
        </w:tabs>
        <w:ind w:left="2430" w:hanging="213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730"/>
        </w:tabs>
        <w:ind w:left="2730" w:hanging="213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3030"/>
        </w:tabs>
        <w:ind w:left="30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30"/>
        </w:tabs>
        <w:ind w:left="33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30"/>
        </w:tabs>
        <w:ind w:left="36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930"/>
        </w:tabs>
        <w:ind w:left="39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30"/>
        </w:tabs>
        <w:ind w:left="42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">
    <w:nsid w:val="1F176046"/>
    <w:multiLevelType w:val="multilevel"/>
    <w:tmpl w:val="2AF0C108"/>
    <w:lvl w:ilvl="0">
      <w:start w:val="16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595"/>
        </w:tabs>
        <w:ind w:left="2595" w:hanging="2145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tabs>
          <w:tab w:val="num" w:pos="3045"/>
        </w:tabs>
        <w:ind w:left="3045" w:hanging="214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3495"/>
        </w:tabs>
        <w:ind w:left="3495" w:hanging="214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945"/>
        </w:tabs>
        <w:ind w:left="3945" w:hanging="21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4395"/>
        </w:tabs>
        <w:ind w:left="4395" w:hanging="214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5"/>
        </w:tabs>
        <w:ind w:left="4845" w:hanging="214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295"/>
        </w:tabs>
        <w:ind w:left="5295" w:hanging="214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4">
    <w:nsid w:val="1FC73F36"/>
    <w:multiLevelType w:val="multilevel"/>
    <w:tmpl w:val="9CB4525A"/>
    <w:lvl w:ilvl="0">
      <w:start w:val="14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085"/>
        </w:tabs>
        <w:ind w:left="2085" w:hanging="178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385"/>
        </w:tabs>
        <w:ind w:left="2385" w:hanging="1785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2685"/>
        </w:tabs>
        <w:ind w:left="2685" w:hanging="17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85"/>
        </w:tabs>
        <w:ind w:left="2985" w:hanging="17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85"/>
        </w:tabs>
        <w:ind w:left="3285" w:hanging="17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85"/>
        </w:tabs>
        <w:ind w:left="3585" w:hanging="17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5">
    <w:nsid w:val="269B2FD8"/>
    <w:multiLevelType w:val="multilevel"/>
    <w:tmpl w:val="4F4A2EE4"/>
    <w:lvl w:ilvl="0">
      <w:start w:val="18"/>
      <w:numFmt w:val="decimal"/>
      <w:lvlText w:val="%1.0-"/>
      <w:lvlJc w:val="left"/>
      <w:pPr>
        <w:tabs>
          <w:tab w:val="num" w:pos="2970"/>
        </w:tabs>
        <w:ind w:left="2970" w:hanging="207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tabs>
          <w:tab w:val="num" w:pos="3678"/>
        </w:tabs>
        <w:ind w:left="3678" w:hanging="207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4386"/>
        </w:tabs>
        <w:ind w:left="4386" w:hanging="2070"/>
      </w:pPr>
      <w:rPr>
        <w:rFonts w:cs="Times New Roman" w:hint="default"/>
      </w:rPr>
    </w:lvl>
    <w:lvl w:ilvl="3">
      <w:start w:val="1"/>
      <w:numFmt w:val="decimalZero"/>
      <w:lvlText w:val="%1.%2-%3.%4."/>
      <w:lvlJc w:val="left"/>
      <w:pPr>
        <w:tabs>
          <w:tab w:val="num" w:pos="5094"/>
        </w:tabs>
        <w:ind w:left="5094" w:hanging="207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5802"/>
        </w:tabs>
        <w:ind w:left="5802" w:hanging="207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6510"/>
        </w:tabs>
        <w:ind w:left="6510" w:hanging="207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7218"/>
        </w:tabs>
        <w:ind w:left="7218" w:hanging="207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926"/>
        </w:tabs>
        <w:ind w:left="7926" w:hanging="207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724"/>
        </w:tabs>
        <w:ind w:left="8724" w:hanging="2160"/>
      </w:pPr>
      <w:rPr>
        <w:rFonts w:cs="Times New Roman" w:hint="default"/>
      </w:rPr>
    </w:lvl>
  </w:abstractNum>
  <w:abstractNum w:abstractNumId="6">
    <w:nsid w:val="2C671AC2"/>
    <w:multiLevelType w:val="multilevel"/>
    <w:tmpl w:val="680400C8"/>
    <w:lvl w:ilvl="0">
      <w:start w:val="17"/>
      <w:numFmt w:val="decimal"/>
      <w:lvlText w:val="%1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385"/>
        </w:tabs>
        <w:ind w:left="2385" w:hanging="1935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2835"/>
        </w:tabs>
        <w:ind w:left="2835" w:hanging="19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3285"/>
        </w:tabs>
        <w:ind w:left="3285" w:hanging="19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735"/>
        </w:tabs>
        <w:ind w:left="3735" w:hanging="19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4185"/>
        </w:tabs>
        <w:ind w:left="4185" w:hanging="193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635"/>
        </w:tabs>
        <w:ind w:left="4635" w:hanging="193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085"/>
        </w:tabs>
        <w:ind w:left="5085" w:hanging="193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7">
    <w:nsid w:val="36A76B11"/>
    <w:multiLevelType w:val="multilevel"/>
    <w:tmpl w:val="6906AD7A"/>
    <w:lvl w:ilvl="0">
      <w:start w:val="15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2010"/>
        </w:tabs>
        <w:ind w:left="2010" w:hanging="171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2310"/>
        </w:tabs>
        <w:ind w:left="2310" w:hanging="171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610"/>
        </w:tabs>
        <w:ind w:left="26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10"/>
        </w:tabs>
        <w:ind w:left="29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10"/>
        </w:tabs>
        <w:ind w:left="321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10"/>
        </w:tabs>
        <w:ind w:left="3510" w:hanging="171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8">
    <w:nsid w:val="377F394D"/>
    <w:multiLevelType w:val="multilevel"/>
    <w:tmpl w:val="212C19AE"/>
    <w:lvl w:ilvl="0">
      <w:start w:val="1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785"/>
        </w:tabs>
        <w:ind w:left="1785" w:hanging="1335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685"/>
        </w:tabs>
        <w:ind w:left="268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35"/>
        </w:tabs>
        <w:ind w:left="31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9">
    <w:nsid w:val="3CDD21EE"/>
    <w:multiLevelType w:val="multilevel"/>
    <w:tmpl w:val="AF3C34E4"/>
    <w:lvl w:ilvl="0">
      <w:start w:val="1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785"/>
        </w:tabs>
        <w:ind w:left="1785" w:hanging="1335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685"/>
        </w:tabs>
        <w:ind w:left="268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35"/>
        </w:tabs>
        <w:ind w:left="31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0">
    <w:nsid w:val="477233CC"/>
    <w:multiLevelType w:val="multilevel"/>
    <w:tmpl w:val="8EB2AC3E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171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2610"/>
        </w:tabs>
        <w:ind w:left="2610" w:hanging="171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3060"/>
        </w:tabs>
        <w:ind w:left="306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510"/>
        </w:tabs>
        <w:ind w:left="35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60"/>
        </w:tabs>
        <w:ind w:left="396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410"/>
        </w:tabs>
        <w:ind w:left="4410" w:hanging="171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1">
    <w:nsid w:val="4DB671C3"/>
    <w:multiLevelType w:val="multilevel"/>
    <w:tmpl w:val="4E80158E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430"/>
        </w:tabs>
        <w:ind w:left="2430" w:hanging="213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730"/>
        </w:tabs>
        <w:ind w:left="2730" w:hanging="2130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3030"/>
        </w:tabs>
        <w:ind w:left="30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30"/>
        </w:tabs>
        <w:ind w:left="33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30"/>
        </w:tabs>
        <w:ind w:left="36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930"/>
        </w:tabs>
        <w:ind w:left="39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30"/>
        </w:tabs>
        <w:ind w:left="42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2">
    <w:nsid w:val="584175C5"/>
    <w:multiLevelType w:val="multilevel"/>
    <w:tmpl w:val="A0EAC8FC"/>
    <w:lvl w:ilvl="0">
      <w:start w:val="14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085"/>
        </w:tabs>
        <w:ind w:left="2085" w:hanging="178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385"/>
        </w:tabs>
        <w:ind w:left="2385" w:hanging="1785"/>
      </w:pPr>
      <w:rPr>
        <w:rFonts w:cs="Times New Roman" w:hint="default"/>
      </w:rPr>
    </w:lvl>
    <w:lvl w:ilvl="3">
      <w:start w:val="55"/>
      <w:numFmt w:val="decimal"/>
      <w:lvlText w:val="%1.%2-%3.%4"/>
      <w:lvlJc w:val="left"/>
      <w:pPr>
        <w:tabs>
          <w:tab w:val="num" w:pos="2685"/>
        </w:tabs>
        <w:ind w:left="2685" w:hanging="17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85"/>
        </w:tabs>
        <w:ind w:left="2985" w:hanging="17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85"/>
        </w:tabs>
        <w:ind w:left="3285" w:hanging="17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85"/>
        </w:tabs>
        <w:ind w:left="3585" w:hanging="17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3">
    <w:nsid w:val="5A1060DD"/>
    <w:multiLevelType w:val="multilevel"/>
    <w:tmpl w:val="AA947C98"/>
    <w:lvl w:ilvl="0">
      <w:start w:val="14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785"/>
        </w:tabs>
        <w:ind w:left="1785" w:hanging="148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085"/>
        </w:tabs>
        <w:ind w:left="2085" w:hanging="148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2385"/>
        </w:tabs>
        <w:ind w:left="2385" w:hanging="14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685"/>
        </w:tabs>
        <w:ind w:left="2685" w:hanging="14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985"/>
        </w:tabs>
        <w:ind w:left="2985" w:hanging="14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285"/>
        </w:tabs>
        <w:ind w:left="3285" w:hanging="14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4">
    <w:nsid w:val="63CA1974"/>
    <w:multiLevelType w:val="multilevel"/>
    <w:tmpl w:val="39F611C6"/>
    <w:lvl w:ilvl="0">
      <w:start w:val="1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010"/>
        </w:tabs>
        <w:ind w:left="2010" w:hanging="171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310"/>
        </w:tabs>
        <w:ind w:left="2310" w:hanging="171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10"/>
        </w:tabs>
        <w:ind w:left="29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10"/>
        </w:tabs>
        <w:ind w:left="321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10"/>
        </w:tabs>
        <w:ind w:left="3510" w:hanging="171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5">
    <w:nsid w:val="68303882"/>
    <w:multiLevelType w:val="multilevel"/>
    <w:tmpl w:val="1E9807B8"/>
    <w:lvl w:ilvl="0">
      <w:start w:val="14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2160"/>
        </w:tabs>
        <w:ind w:left="2160" w:hanging="186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2460"/>
        </w:tabs>
        <w:ind w:left="2460" w:hanging="1860"/>
      </w:pPr>
      <w:rPr>
        <w:rFonts w:cs="Times New Roman" w:hint="default"/>
      </w:rPr>
    </w:lvl>
    <w:lvl w:ilvl="3">
      <w:start w:val="5"/>
      <w:numFmt w:val="decimalZero"/>
      <w:lvlText w:val="%1.%2-%3.%4"/>
      <w:lvlJc w:val="left"/>
      <w:pPr>
        <w:tabs>
          <w:tab w:val="num" w:pos="2760"/>
        </w:tabs>
        <w:ind w:left="2760" w:hanging="18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060"/>
        </w:tabs>
        <w:ind w:left="3060" w:hanging="18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18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660"/>
        </w:tabs>
        <w:ind w:left="3660" w:hanging="18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8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6">
    <w:nsid w:val="73AC7012"/>
    <w:multiLevelType w:val="hybridMultilevel"/>
    <w:tmpl w:val="F3C0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8A6734"/>
    <w:multiLevelType w:val="multilevel"/>
    <w:tmpl w:val="047A26D6"/>
    <w:lvl w:ilvl="0">
      <w:start w:val="17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445"/>
        </w:tabs>
        <w:ind w:left="2445" w:hanging="214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2745"/>
        </w:tabs>
        <w:ind w:left="2745" w:hanging="214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045"/>
        </w:tabs>
        <w:ind w:left="3045" w:hanging="214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5"/>
        </w:tabs>
        <w:ind w:left="3345" w:hanging="21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45"/>
        </w:tabs>
        <w:ind w:left="3645" w:hanging="214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945"/>
        </w:tabs>
        <w:ind w:left="3945" w:hanging="214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45"/>
        </w:tabs>
        <w:ind w:left="4245" w:hanging="214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8">
    <w:nsid w:val="7DFC7C27"/>
    <w:multiLevelType w:val="multilevel"/>
    <w:tmpl w:val="76E22134"/>
    <w:lvl w:ilvl="0">
      <w:start w:val="1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785"/>
        </w:tabs>
        <w:ind w:left="1785" w:hanging="1335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685"/>
        </w:tabs>
        <w:ind w:left="268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35"/>
        </w:tabs>
        <w:ind w:left="31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8"/>
  </w:num>
  <w:num w:numId="12">
    <w:abstractNumId w:val="0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10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D6A"/>
    <w:rsid w:val="00011486"/>
    <w:rsid w:val="00032C76"/>
    <w:rsid w:val="0003489A"/>
    <w:rsid w:val="00036801"/>
    <w:rsid w:val="0005060C"/>
    <w:rsid w:val="00050729"/>
    <w:rsid w:val="0005091F"/>
    <w:rsid w:val="00060407"/>
    <w:rsid w:val="000626D1"/>
    <w:rsid w:val="0007192F"/>
    <w:rsid w:val="00075FCE"/>
    <w:rsid w:val="00082D6E"/>
    <w:rsid w:val="00087439"/>
    <w:rsid w:val="00095F5E"/>
    <w:rsid w:val="000A0765"/>
    <w:rsid w:val="000A1716"/>
    <w:rsid w:val="000A669D"/>
    <w:rsid w:val="000C6C16"/>
    <w:rsid w:val="000D030D"/>
    <w:rsid w:val="000D3D37"/>
    <w:rsid w:val="000D41E8"/>
    <w:rsid w:val="000D50AF"/>
    <w:rsid w:val="000D7E90"/>
    <w:rsid w:val="000E3D4E"/>
    <w:rsid w:val="000E43D6"/>
    <w:rsid w:val="000E6385"/>
    <w:rsid w:val="000E7DBD"/>
    <w:rsid w:val="00105D53"/>
    <w:rsid w:val="001114B7"/>
    <w:rsid w:val="0011382A"/>
    <w:rsid w:val="00113C38"/>
    <w:rsid w:val="00113FEE"/>
    <w:rsid w:val="001151A9"/>
    <w:rsid w:val="001160D3"/>
    <w:rsid w:val="0012094A"/>
    <w:rsid w:val="00127D99"/>
    <w:rsid w:val="0013017C"/>
    <w:rsid w:val="00131242"/>
    <w:rsid w:val="00135052"/>
    <w:rsid w:val="0013758E"/>
    <w:rsid w:val="00140B2F"/>
    <w:rsid w:val="00156F48"/>
    <w:rsid w:val="0015798A"/>
    <w:rsid w:val="00160646"/>
    <w:rsid w:val="00161496"/>
    <w:rsid w:val="001619C5"/>
    <w:rsid w:val="00163566"/>
    <w:rsid w:val="001654B2"/>
    <w:rsid w:val="001658A1"/>
    <w:rsid w:val="0017068B"/>
    <w:rsid w:val="00184C8A"/>
    <w:rsid w:val="0018575E"/>
    <w:rsid w:val="00187A63"/>
    <w:rsid w:val="00190D6A"/>
    <w:rsid w:val="0019342F"/>
    <w:rsid w:val="00193DCE"/>
    <w:rsid w:val="001A25A8"/>
    <w:rsid w:val="001A3D34"/>
    <w:rsid w:val="001B011F"/>
    <w:rsid w:val="001B093E"/>
    <w:rsid w:val="001B3058"/>
    <w:rsid w:val="001B3F9F"/>
    <w:rsid w:val="001B5C84"/>
    <w:rsid w:val="001D3ED5"/>
    <w:rsid w:val="001D472C"/>
    <w:rsid w:val="001D7C66"/>
    <w:rsid w:val="001E2C10"/>
    <w:rsid w:val="001E40A0"/>
    <w:rsid w:val="001E4258"/>
    <w:rsid w:val="00200215"/>
    <w:rsid w:val="00204B0E"/>
    <w:rsid w:val="00207BDA"/>
    <w:rsid w:val="00213561"/>
    <w:rsid w:val="00215D1D"/>
    <w:rsid w:val="0021704D"/>
    <w:rsid w:val="002269FC"/>
    <w:rsid w:val="00230961"/>
    <w:rsid w:val="00233CDC"/>
    <w:rsid w:val="00241C61"/>
    <w:rsid w:val="002478E4"/>
    <w:rsid w:val="00271B27"/>
    <w:rsid w:val="00280DA4"/>
    <w:rsid w:val="0028312D"/>
    <w:rsid w:val="002833CF"/>
    <w:rsid w:val="00283BC3"/>
    <w:rsid w:val="002929FC"/>
    <w:rsid w:val="002A066C"/>
    <w:rsid w:val="002A6D57"/>
    <w:rsid w:val="002B3848"/>
    <w:rsid w:val="002C23BB"/>
    <w:rsid w:val="002C737F"/>
    <w:rsid w:val="002D1D11"/>
    <w:rsid w:val="002D3459"/>
    <w:rsid w:val="002E6542"/>
    <w:rsid w:val="002F159C"/>
    <w:rsid w:val="003035E4"/>
    <w:rsid w:val="0030594C"/>
    <w:rsid w:val="003139A7"/>
    <w:rsid w:val="00316462"/>
    <w:rsid w:val="003226A7"/>
    <w:rsid w:val="003228EF"/>
    <w:rsid w:val="00323253"/>
    <w:rsid w:val="0033471E"/>
    <w:rsid w:val="00335A35"/>
    <w:rsid w:val="00337724"/>
    <w:rsid w:val="00342502"/>
    <w:rsid w:val="003444E2"/>
    <w:rsid w:val="00351AB3"/>
    <w:rsid w:val="0035291F"/>
    <w:rsid w:val="003535E5"/>
    <w:rsid w:val="00354A5D"/>
    <w:rsid w:val="00362EB1"/>
    <w:rsid w:val="00377496"/>
    <w:rsid w:val="00382853"/>
    <w:rsid w:val="00394116"/>
    <w:rsid w:val="003A0A79"/>
    <w:rsid w:val="003A1D56"/>
    <w:rsid w:val="003A2E52"/>
    <w:rsid w:val="003A4844"/>
    <w:rsid w:val="003B36C3"/>
    <w:rsid w:val="003B3C32"/>
    <w:rsid w:val="003B7042"/>
    <w:rsid w:val="003D0818"/>
    <w:rsid w:val="003D3E9E"/>
    <w:rsid w:val="003E0181"/>
    <w:rsid w:val="003E2A02"/>
    <w:rsid w:val="003E5000"/>
    <w:rsid w:val="003F2B92"/>
    <w:rsid w:val="00401B30"/>
    <w:rsid w:val="00403117"/>
    <w:rsid w:val="004102A0"/>
    <w:rsid w:val="00412B82"/>
    <w:rsid w:val="004146C0"/>
    <w:rsid w:val="00416549"/>
    <w:rsid w:val="004200D0"/>
    <w:rsid w:val="00420607"/>
    <w:rsid w:val="004220B1"/>
    <w:rsid w:val="004235AA"/>
    <w:rsid w:val="00435A0D"/>
    <w:rsid w:val="00436325"/>
    <w:rsid w:val="004375DB"/>
    <w:rsid w:val="0044709B"/>
    <w:rsid w:val="004552C8"/>
    <w:rsid w:val="00457931"/>
    <w:rsid w:val="0046168C"/>
    <w:rsid w:val="00475A24"/>
    <w:rsid w:val="0048501F"/>
    <w:rsid w:val="00485844"/>
    <w:rsid w:val="00486ED7"/>
    <w:rsid w:val="0049067B"/>
    <w:rsid w:val="0049162F"/>
    <w:rsid w:val="00494BB8"/>
    <w:rsid w:val="004A75E1"/>
    <w:rsid w:val="004B2F5D"/>
    <w:rsid w:val="004B47CA"/>
    <w:rsid w:val="004C0A6E"/>
    <w:rsid w:val="004C14F7"/>
    <w:rsid w:val="004C1F87"/>
    <w:rsid w:val="004C24DD"/>
    <w:rsid w:val="004C2817"/>
    <w:rsid w:val="004D1D1D"/>
    <w:rsid w:val="004D6BBA"/>
    <w:rsid w:val="004E1C1B"/>
    <w:rsid w:val="004E2D05"/>
    <w:rsid w:val="004F1191"/>
    <w:rsid w:val="004F3241"/>
    <w:rsid w:val="00503F77"/>
    <w:rsid w:val="00503F90"/>
    <w:rsid w:val="00515AB3"/>
    <w:rsid w:val="00517643"/>
    <w:rsid w:val="00520703"/>
    <w:rsid w:val="00521FAD"/>
    <w:rsid w:val="00524297"/>
    <w:rsid w:val="00532E35"/>
    <w:rsid w:val="00533F35"/>
    <w:rsid w:val="005406B9"/>
    <w:rsid w:val="00550BCA"/>
    <w:rsid w:val="00557791"/>
    <w:rsid w:val="00557B5F"/>
    <w:rsid w:val="0056441E"/>
    <w:rsid w:val="0057123E"/>
    <w:rsid w:val="00571557"/>
    <w:rsid w:val="00575B37"/>
    <w:rsid w:val="00594E20"/>
    <w:rsid w:val="0059505F"/>
    <w:rsid w:val="00596156"/>
    <w:rsid w:val="005A579B"/>
    <w:rsid w:val="005A65A2"/>
    <w:rsid w:val="005B201F"/>
    <w:rsid w:val="005B3232"/>
    <w:rsid w:val="005B5514"/>
    <w:rsid w:val="005C11A8"/>
    <w:rsid w:val="005C4C2D"/>
    <w:rsid w:val="005C6227"/>
    <w:rsid w:val="005D1E3B"/>
    <w:rsid w:val="005E01ED"/>
    <w:rsid w:val="005E25E3"/>
    <w:rsid w:val="005E4B00"/>
    <w:rsid w:val="005E54C8"/>
    <w:rsid w:val="005F062F"/>
    <w:rsid w:val="005F47C5"/>
    <w:rsid w:val="005F7AFE"/>
    <w:rsid w:val="00602908"/>
    <w:rsid w:val="00606BEF"/>
    <w:rsid w:val="0061148F"/>
    <w:rsid w:val="006266F0"/>
    <w:rsid w:val="00627E1A"/>
    <w:rsid w:val="00630CA6"/>
    <w:rsid w:val="00631F04"/>
    <w:rsid w:val="00632202"/>
    <w:rsid w:val="0064110E"/>
    <w:rsid w:val="00654EA6"/>
    <w:rsid w:val="006576D7"/>
    <w:rsid w:val="00657C34"/>
    <w:rsid w:val="00660CC4"/>
    <w:rsid w:val="00665C1B"/>
    <w:rsid w:val="006701CE"/>
    <w:rsid w:val="006703AC"/>
    <w:rsid w:val="00680387"/>
    <w:rsid w:val="00680449"/>
    <w:rsid w:val="00681177"/>
    <w:rsid w:val="00682BF4"/>
    <w:rsid w:val="00683BE9"/>
    <w:rsid w:val="006B26E4"/>
    <w:rsid w:val="006B2EC5"/>
    <w:rsid w:val="006B3F80"/>
    <w:rsid w:val="006D7B7D"/>
    <w:rsid w:val="006E225C"/>
    <w:rsid w:val="006E4ECC"/>
    <w:rsid w:val="006F04E0"/>
    <w:rsid w:val="006F1C8D"/>
    <w:rsid w:val="006F239D"/>
    <w:rsid w:val="006F617A"/>
    <w:rsid w:val="00707894"/>
    <w:rsid w:val="007127DA"/>
    <w:rsid w:val="007149FA"/>
    <w:rsid w:val="0071720C"/>
    <w:rsid w:val="00717CEB"/>
    <w:rsid w:val="00723B3E"/>
    <w:rsid w:val="0072524A"/>
    <w:rsid w:val="00726D87"/>
    <w:rsid w:val="0073426C"/>
    <w:rsid w:val="00735A1B"/>
    <w:rsid w:val="00740AAB"/>
    <w:rsid w:val="00744B67"/>
    <w:rsid w:val="007451C1"/>
    <w:rsid w:val="00772FB5"/>
    <w:rsid w:val="00787491"/>
    <w:rsid w:val="007932E0"/>
    <w:rsid w:val="00794C71"/>
    <w:rsid w:val="007953AD"/>
    <w:rsid w:val="00797F32"/>
    <w:rsid w:val="007A5229"/>
    <w:rsid w:val="007B35E9"/>
    <w:rsid w:val="007C002F"/>
    <w:rsid w:val="007C41BD"/>
    <w:rsid w:val="007C49A6"/>
    <w:rsid w:val="007D2F93"/>
    <w:rsid w:val="007D32F6"/>
    <w:rsid w:val="007D54EE"/>
    <w:rsid w:val="007D7CEC"/>
    <w:rsid w:val="007E215C"/>
    <w:rsid w:val="007E2ED1"/>
    <w:rsid w:val="007E4C36"/>
    <w:rsid w:val="007E4D57"/>
    <w:rsid w:val="007E7395"/>
    <w:rsid w:val="007F2FD8"/>
    <w:rsid w:val="007F683F"/>
    <w:rsid w:val="0080123C"/>
    <w:rsid w:val="00802E26"/>
    <w:rsid w:val="00804EF0"/>
    <w:rsid w:val="0081171E"/>
    <w:rsid w:val="00811BF7"/>
    <w:rsid w:val="0083364A"/>
    <w:rsid w:val="00841D04"/>
    <w:rsid w:val="008443AD"/>
    <w:rsid w:val="00844AE5"/>
    <w:rsid w:val="00847263"/>
    <w:rsid w:val="00851813"/>
    <w:rsid w:val="00853974"/>
    <w:rsid w:val="0086039F"/>
    <w:rsid w:val="00862615"/>
    <w:rsid w:val="00865C87"/>
    <w:rsid w:val="008841AE"/>
    <w:rsid w:val="00890EA4"/>
    <w:rsid w:val="00896A3D"/>
    <w:rsid w:val="008A49EF"/>
    <w:rsid w:val="008A66C6"/>
    <w:rsid w:val="008A66D1"/>
    <w:rsid w:val="008B7C6C"/>
    <w:rsid w:val="008C0725"/>
    <w:rsid w:val="008C1831"/>
    <w:rsid w:val="008C513B"/>
    <w:rsid w:val="008C52CB"/>
    <w:rsid w:val="008D4A8F"/>
    <w:rsid w:val="008D5EA6"/>
    <w:rsid w:val="008F04F7"/>
    <w:rsid w:val="008F20DA"/>
    <w:rsid w:val="008F4021"/>
    <w:rsid w:val="008F7DB6"/>
    <w:rsid w:val="009004CC"/>
    <w:rsid w:val="0090381B"/>
    <w:rsid w:val="009046D4"/>
    <w:rsid w:val="00904FA4"/>
    <w:rsid w:val="00911B52"/>
    <w:rsid w:val="00913655"/>
    <w:rsid w:val="009136CD"/>
    <w:rsid w:val="00923A0C"/>
    <w:rsid w:val="009250F9"/>
    <w:rsid w:val="00930A55"/>
    <w:rsid w:val="00935930"/>
    <w:rsid w:val="0094081F"/>
    <w:rsid w:val="009449B2"/>
    <w:rsid w:val="00945159"/>
    <w:rsid w:val="009532FD"/>
    <w:rsid w:val="009537D9"/>
    <w:rsid w:val="009652F8"/>
    <w:rsid w:val="00971124"/>
    <w:rsid w:val="0098497D"/>
    <w:rsid w:val="009859FF"/>
    <w:rsid w:val="00987F9A"/>
    <w:rsid w:val="00992A33"/>
    <w:rsid w:val="009B54AF"/>
    <w:rsid w:val="009C299D"/>
    <w:rsid w:val="009C5FC3"/>
    <w:rsid w:val="009C6377"/>
    <w:rsid w:val="009C77D1"/>
    <w:rsid w:val="009D0F76"/>
    <w:rsid w:val="009D37CB"/>
    <w:rsid w:val="009D4ACF"/>
    <w:rsid w:val="009E676D"/>
    <w:rsid w:val="009E77B6"/>
    <w:rsid w:val="009F54BC"/>
    <w:rsid w:val="00A059D1"/>
    <w:rsid w:val="00A1590B"/>
    <w:rsid w:val="00A2113E"/>
    <w:rsid w:val="00A2259A"/>
    <w:rsid w:val="00A258AB"/>
    <w:rsid w:val="00A27584"/>
    <w:rsid w:val="00A332A5"/>
    <w:rsid w:val="00A36E04"/>
    <w:rsid w:val="00A4114F"/>
    <w:rsid w:val="00A41671"/>
    <w:rsid w:val="00A41698"/>
    <w:rsid w:val="00A466B5"/>
    <w:rsid w:val="00A530DE"/>
    <w:rsid w:val="00A561D5"/>
    <w:rsid w:val="00A63D63"/>
    <w:rsid w:val="00A65607"/>
    <w:rsid w:val="00A6705D"/>
    <w:rsid w:val="00A67CD2"/>
    <w:rsid w:val="00A67E58"/>
    <w:rsid w:val="00A76D99"/>
    <w:rsid w:val="00A771C7"/>
    <w:rsid w:val="00A84403"/>
    <w:rsid w:val="00A84C95"/>
    <w:rsid w:val="00A93AE5"/>
    <w:rsid w:val="00A959F3"/>
    <w:rsid w:val="00AA2862"/>
    <w:rsid w:val="00AA43DB"/>
    <w:rsid w:val="00AB21E4"/>
    <w:rsid w:val="00AB2E8C"/>
    <w:rsid w:val="00AB72C9"/>
    <w:rsid w:val="00AC0BB5"/>
    <w:rsid w:val="00AC0CA3"/>
    <w:rsid w:val="00AD454B"/>
    <w:rsid w:val="00AD4778"/>
    <w:rsid w:val="00AD6A1F"/>
    <w:rsid w:val="00AD75A0"/>
    <w:rsid w:val="00AE03D9"/>
    <w:rsid w:val="00AE0E85"/>
    <w:rsid w:val="00AE23E4"/>
    <w:rsid w:val="00AE3848"/>
    <w:rsid w:val="00AE5E2A"/>
    <w:rsid w:val="00AE7E7F"/>
    <w:rsid w:val="00AF40D1"/>
    <w:rsid w:val="00AF72AF"/>
    <w:rsid w:val="00AF7587"/>
    <w:rsid w:val="00B11E84"/>
    <w:rsid w:val="00B15496"/>
    <w:rsid w:val="00B256EF"/>
    <w:rsid w:val="00B36215"/>
    <w:rsid w:val="00B554E6"/>
    <w:rsid w:val="00B61A06"/>
    <w:rsid w:val="00B66C96"/>
    <w:rsid w:val="00B74407"/>
    <w:rsid w:val="00B834B1"/>
    <w:rsid w:val="00B83959"/>
    <w:rsid w:val="00B91528"/>
    <w:rsid w:val="00BA4037"/>
    <w:rsid w:val="00BA7DAA"/>
    <w:rsid w:val="00BB2EEF"/>
    <w:rsid w:val="00BB7E2A"/>
    <w:rsid w:val="00BC22C9"/>
    <w:rsid w:val="00BD21E9"/>
    <w:rsid w:val="00BE40FB"/>
    <w:rsid w:val="00BE4618"/>
    <w:rsid w:val="00BE4B34"/>
    <w:rsid w:val="00BE74C2"/>
    <w:rsid w:val="00C00952"/>
    <w:rsid w:val="00C012D6"/>
    <w:rsid w:val="00C0185D"/>
    <w:rsid w:val="00C02B5C"/>
    <w:rsid w:val="00C06ABC"/>
    <w:rsid w:val="00C10331"/>
    <w:rsid w:val="00C121C3"/>
    <w:rsid w:val="00C135A6"/>
    <w:rsid w:val="00C15EB1"/>
    <w:rsid w:val="00C21377"/>
    <w:rsid w:val="00C23D07"/>
    <w:rsid w:val="00C252EB"/>
    <w:rsid w:val="00C25DD6"/>
    <w:rsid w:val="00C263C6"/>
    <w:rsid w:val="00C26C7B"/>
    <w:rsid w:val="00C30054"/>
    <w:rsid w:val="00C313F0"/>
    <w:rsid w:val="00C318EA"/>
    <w:rsid w:val="00C34978"/>
    <w:rsid w:val="00C349B8"/>
    <w:rsid w:val="00C3615D"/>
    <w:rsid w:val="00C36B86"/>
    <w:rsid w:val="00C37A2C"/>
    <w:rsid w:val="00C476AB"/>
    <w:rsid w:val="00C62DB1"/>
    <w:rsid w:val="00C63B38"/>
    <w:rsid w:val="00C662A7"/>
    <w:rsid w:val="00C67B13"/>
    <w:rsid w:val="00C74035"/>
    <w:rsid w:val="00C80EA8"/>
    <w:rsid w:val="00C9510B"/>
    <w:rsid w:val="00CB3BC8"/>
    <w:rsid w:val="00CB7C79"/>
    <w:rsid w:val="00CD45AF"/>
    <w:rsid w:val="00CD4B33"/>
    <w:rsid w:val="00CD4D3D"/>
    <w:rsid w:val="00CD53C5"/>
    <w:rsid w:val="00CE06B5"/>
    <w:rsid w:val="00CE39E3"/>
    <w:rsid w:val="00CE57F9"/>
    <w:rsid w:val="00CE74A5"/>
    <w:rsid w:val="00CF36B5"/>
    <w:rsid w:val="00D000FD"/>
    <w:rsid w:val="00D002E9"/>
    <w:rsid w:val="00D00DE9"/>
    <w:rsid w:val="00D02073"/>
    <w:rsid w:val="00D022DD"/>
    <w:rsid w:val="00D14B10"/>
    <w:rsid w:val="00D16726"/>
    <w:rsid w:val="00D215CA"/>
    <w:rsid w:val="00D231F7"/>
    <w:rsid w:val="00D27C67"/>
    <w:rsid w:val="00D322CA"/>
    <w:rsid w:val="00D358DA"/>
    <w:rsid w:val="00D40764"/>
    <w:rsid w:val="00D4110F"/>
    <w:rsid w:val="00D508F7"/>
    <w:rsid w:val="00D52A61"/>
    <w:rsid w:val="00D56585"/>
    <w:rsid w:val="00D57229"/>
    <w:rsid w:val="00D57CA3"/>
    <w:rsid w:val="00D60545"/>
    <w:rsid w:val="00D66771"/>
    <w:rsid w:val="00D66F41"/>
    <w:rsid w:val="00D7054C"/>
    <w:rsid w:val="00D73E65"/>
    <w:rsid w:val="00D82466"/>
    <w:rsid w:val="00D86F06"/>
    <w:rsid w:val="00D873E5"/>
    <w:rsid w:val="00D874B1"/>
    <w:rsid w:val="00D9004A"/>
    <w:rsid w:val="00D940CD"/>
    <w:rsid w:val="00DB03AF"/>
    <w:rsid w:val="00DC475A"/>
    <w:rsid w:val="00DC4BC8"/>
    <w:rsid w:val="00DC6293"/>
    <w:rsid w:val="00DD6AA0"/>
    <w:rsid w:val="00DE6D25"/>
    <w:rsid w:val="00DF3E2E"/>
    <w:rsid w:val="00E26F01"/>
    <w:rsid w:val="00E33648"/>
    <w:rsid w:val="00E35172"/>
    <w:rsid w:val="00E41203"/>
    <w:rsid w:val="00E44E3C"/>
    <w:rsid w:val="00E468F1"/>
    <w:rsid w:val="00E50723"/>
    <w:rsid w:val="00E6229D"/>
    <w:rsid w:val="00E63904"/>
    <w:rsid w:val="00E76E3B"/>
    <w:rsid w:val="00E82BBC"/>
    <w:rsid w:val="00E84BA4"/>
    <w:rsid w:val="00E862DF"/>
    <w:rsid w:val="00E8714D"/>
    <w:rsid w:val="00E87943"/>
    <w:rsid w:val="00E925EC"/>
    <w:rsid w:val="00E9459C"/>
    <w:rsid w:val="00E95069"/>
    <w:rsid w:val="00E96DD3"/>
    <w:rsid w:val="00EA0D67"/>
    <w:rsid w:val="00EA5EC5"/>
    <w:rsid w:val="00EA5F28"/>
    <w:rsid w:val="00EA76A9"/>
    <w:rsid w:val="00EB5127"/>
    <w:rsid w:val="00EC6F16"/>
    <w:rsid w:val="00ED110B"/>
    <w:rsid w:val="00ED485E"/>
    <w:rsid w:val="00ED69A0"/>
    <w:rsid w:val="00ED708D"/>
    <w:rsid w:val="00EE1790"/>
    <w:rsid w:val="00EE1B64"/>
    <w:rsid w:val="00EE2D0D"/>
    <w:rsid w:val="00EE6BDD"/>
    <w:rsid w:val="00EF4DB5"/>
    <w:rsid w:val="00EF6C68"/>
    <w:rsid w:val="00F00BF5"/>
    <w:rsid w:val="00F04D46"/>
    <w:rsid w:val="00F2323C"/>
    <w:rsid w:val="00F27354"/>
    <w:rsid w:val="00F34F20"/>
    <w:rsid w:val="00F354A9"/>
    <w:rsid w:val="00F631CC"/>
    <w:rsid w:val="00F64A40"/>
    <w:rsid w:val="00F76BEA"/>
    <w:rsid w:val="00F85B6F"/>
    <w:rsid w:val="00F87213"/>
    <w:rsid w:val="00F91F9C"/>
    <w:rsid w:val="00F945B5"/>
    <w:rsid w:val="00FA1F23"/>
    <w:rsid w:val="00FA6A83"/>
    <w:rsid w:val="00FB35DE"/>
    <w:rsid w:val="00FB4438"/>
    <w:rsid w:val="00FB766D"/>
    <w:rsid w:val="00FD284D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5B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5B5"/>
    <w:rPr>
      <w:rFonts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2E65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65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0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1E425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012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4BC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86E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6ED7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uiPriority w:val="99"/>
    <w:rsid w:val="000E63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6385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904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4C1F8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73E65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935930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EB5127"/>
    <w:pPr>
      <w:suppressAutoHyphens/>
      <w:autoSpaceDN w:val="0"/>
      <w:spacing w:after="160" w:line="252" w:lineRule="auto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0;&#1072;&#1087;&#1091;&#1089;&#1090;&#1080;&#1085;\&#1069;&#1083;&#1077;&#1082;&#1090;&#1088;&#1086;&#1085;&#1085;&#1099;&#1081;%20&#1076;&#1086;&#1082;&#1091;&#1084;&#1077;&#1085;&#1090;&#1086;&#1086;&#1073;&#1086;&#1088;&#1086;&#1090;\&#1064;&#1072;&#1073;&#1083;&#1086;&#1085;&#1099;%20Word\&#1056;&#1072;&#1089;&#1089;&#1099;&#1083;&#1082;&#1072;%20&#1096;&#1072;&#1073;&#1083;&#1086;&#1085;%20&#1089;%20&#1084;&#1086;&#1076;&#1091;&#1083;&#1077;&#1084;%20&#1089;&#1086;&#1079;&#1076;&#1072;&#1085;&#1080;&#110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Рассылка шаблон с модулем создания</Template>
  <TotalTime>25</TotalTime>
  <Pages>1</Pages>
  <Words>69</Words>
  <Characters>394</Characters>
  <Application>Microsoft Office Outlook</Application>
  <DocSecurity>0</DocSecurity>
  <Lines>0</Lines>
  <Paragraphs>0</Paragraphs>
  <ScaleCrop>false</ScaleCrop>
  <Company>MUNC"TO"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Международный Форум «Высокие технологии XXI века»</dc:title>
  <dc:subject/>
  <dc:creator>Administrator</dc:creator>
  <cp:keywords/>
  <dc:description/>
  <cp:lastModifiedBy>boss</cp:lastModifiedBy>
  <cp:revision>6</cp:revision>
  <cp:lastPrinted>2019-11-20T10:40:00Z</cp:lastPrinted>
  <dcterms:created xsi:type="dcterms:W3CDTF">2019-11-20T10:40:00Z</dcterms:created>
  <dcterms:modified xsi:type="dcterms:W3CDTF">2021-02-03T10:48:00Z</dcterms:modified>
</cp:coreProperties>
</file>